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252A" w14:textId="18AFFB44" w:rsidR="00C051D3" w:rsidRPr="002609A2" w:rsidRDefault="009B2969">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p>
    <w:p w14:paraId="7DB0CCE8" w14:textId="76F06140" w:rsidR="00F94920" w:rsidRPr="00AE7754" w:rsidRDefault="00F94920" w:rsidP="00AE7754">
      <w:pPr>
        <w:pStyle w:val="berschrift2"/>
        <w:spacing w:line="360" w:lineRule="auto"/>
        <w:jc w:val="both"/>
        <w:rPr>
          <w:sz w:val="20"/>
          <w:lang w:val="de-DE"/>
        </w:rPr>
      </w:pPr>
    </w:p>
    <w:p w14:paraId="259D8FFE" w14:textId="77777777" w:rsidR="0017250F" w:rsidRPr="0017250F" w:rsidRDefault="0017250F" w:rsidP="0017250F"/>
    <w:p w14:paraId="2CCED691" w14:textId="470A4414" w:rsidR="009025DF" w:rsidRPr="002134F0" w:rsidRDefault="00FF6322" w:rsidP="00DE25BE">
      <w:pPr>
        <w:spacing w:after="120" w:line="360" w:lineRule="auto"/>
        <w:jc w:val="both"/>
        <w:rPr>
          <w:b/>
          <w:sz w:val="28"/>
          <w:szCs w:val="28"/>
        </w:rPr>
      </w:pPr>
      <w:r>
        <w:rPr>
          <w:b/>
          <w:sz w:val="28"/>
          <w:szCs w:val="28"/>
        </w:rPr>
        <w:t>Einkehrschwung in den Biergarten</w:t>
      </w:r>
    </w:p>
    <w:p w14:paraId="21F4C2D8" w14:textId="55B7C576" w:rsidR="00651B31" w:rsidRDefault="00165990" w:rsidP="00DE25BE">
      <w:pPr>
        <w:spacing w:after="120" w:line="360" w:lineRule="auto"/>
        <w:jc w:val="both"/>
        <w:rPr>
          <w:b/>
          <w:szCs w:val="20"/>
        </w:rPr>
      </w:pPr>
      <w:r>
        <w:rPr>
          <w:b/>
          <w:szCs w:val="20"/>
        </w:rPr>
        <w:t xml:space="preserve">Von der Fußgängerzone </w:t>
      </w:r>
      <w:r w:rsidR="00E536CF">
        <w:rPr>
          <w:b/>
          <w:szCs w:val="20"/>
        </w:rPr>
        <w:t>direkt in eines der spektakulärsten Skigebiete der Alpen</w:t>
      </w:r>
      <w:r>
        <w:rPr>
          <w:b/>
          <w:szCs w:val="20"/>
        </w:rPr>
        <w:t xml:space="preserve">: Das geht so nur in der Tiroler Landeshauptstadt. </w:t>
      </w:r>
      <w:r w:rsidR="002134F0">
        <w:rPr>
          <w:b/>
          <w:szCs w:val="20"/>
        </w:rPr>
        <w:t xml:space="preserve">Und </w:t>
      </w:r>
      <w:r w:rsidR="00A27792">
        <w:rPr>
          <w:b/>
          <w:szCs w:val="20"/>
        </w:rPr>
        <w:t xml:space="preserve">nach dem Skifahren </w:t>
      </w:r>
      <w:r w:rsidR="002134F0">
        <w:rPr>
          <w:b/>
          <w:szCs w:val="20"/>
        </w:rPr>
        <w:t xml:space="preserve">warten in Innsbruck </w:t>
      </w:r>
      <w:r w:rsidR="008277F8" w:rsidRPr="00B636E8">
        <w:rPr>
          <w:b/>
          <w:szCs w:val="20"/>
        </w:rPr>
        <w:t xml:space="preserve">hippe Bars und Restaurants </w:t>
      </w:r>
      <w:r w:rsidR="00B636E8">
        <w:rPr>
          <w:b/>
          <w:szCs w:val="20"/>
        </w:rPr>
        <w:t xml:space="preserve">– </w:t>
      </w:r>
      <w:r w:rsidR="008277F8" w:rsidRPr="00B636E8">
        <w:rPr>
          <w:b/>
          <w:szCs w:val="20"/>
        </w:rPr>
        <w:t>vom Steakhouse bis zum veganen Burgerladen</w:t>
      </w:r>
      <w:r w:rsidR="00A27792">
        <w:rPr>
          <w:b/>
          <w:szCs w:val="20"/>
        </w:rPr>
        <w:t xml:space="preserve">. </w:t>
      </w:r>
      <w:r w:rsidR="007E04D1">
        <w:rPr>
          <w:b/>
          <w:szCs w:val="20"/>
        </w:rPr>
        <w:t>Hier geht es eher lässig zu und</w:t>
      </w:r>
      <w:r w:rsidR="00727702">
        <w:rPr>
          <w:b/>
          <w:szCs w:val="20"/>
        </w:rPr>
        <w:t xml:space="preserve"> </w:t>
      </w:r>
      <w:r w:rsidR="002134F0">
        <w:rPr>
          <w:b/>
          <w:szCs w:val="20"/>
        </w:rPr>
        <w:t>beispielsweise</w:t>
      </w:r>
      <w:r w:rsidR="007E04D1">
        <w:rPr>
          <w:b/>
          <w:szCs w:val="20"/>
        </w:rPr>
        <w:t xml:space="preserve"> direkt von der Piste in den Biergarten. </w:t>
      </w:r>
    </w:p>
    <w:p w14:paraId="00EE207F" w14:textId="302B38C8" w:rsidR="00A25315" w:rsidRDefault="004725D8" w:rsidP="00DE25BE">
      <w:pPr>
        <w:spacing w:after="120" w:line="360" w:lineRule="auto"/>
        <w:jc w:val="both"/>
        <w:rPr>
          <w:szCs w:val="20"/>
        </w:rPr>
      </w:pPr>
      <w:r>
        <w:rPr>
          <w:szCs w:val="20"/>
        </w:rPr>
        <w:t xml:space="preserve">Die Nordkette, Innsbrucks </w:t>
      </w:r>
      <w:r w:rsidR="00E536CF">
        <w:rPr>
          <w:szCs w:val="20"/>
        </w:rPr>
        <w:t>leg</w:t>
      </w:r>
      <w:r w:rsidR="002C6D6F">
        <w:rPr>
          <w:szCs w:val="20"/>
        </w:rPr>
        <w:t>endärer Hausberg</w:t>
      </w:r>
      <w:r>
        <w:rPr>
          <w:szCs w:val="20"/>
        </w:rPr>
        <w:t xml:space="preserve">, </w:t>
      </w:r>
      <w:r w:rsidR="002C6D6F">
        <w:rPr>
          <w:szCs w:val="20"/>
        </w:rPr>
        <w:t>ist so viel mehr als nur ein klassisches Skigebiet</w:t>
      </w:r>
      <w:r w:rsidR="00181C06">
        <w:rPr>
          <w:szCs w:val="20"/>
        </w:rPr>
        <w:t>.</w:t>
      </w:r>
      <w:r w:rsidR="002C6D6F">
        <w:rPr>
          <w:szCs w:val="20"/>
        </w:rPr>
        <w:t xml:space="preserve"> Sonnig</w:t>
      </w:r>
      <w:r>
        <w:rPr>
          <w:szCs w:val="20"/>
        </w:rPr>
        <w:t xml:space="preserve"> gelegen an den Südhängen des Karwendels und trotzdem </w:t>
      </w:r>
      <w:r w:rsidR="002C6D6F">
        <w:rPr>
          <w:szCs w:val="20"/>
        </w:rPr>
        <w:t>eines</w:t>
      </w:r>
      <w:r>
        <w:rPr>
          <w:szCs w:val="20"/>
        </w:rPr>
        <w:t xml:space="preserve"> </w:t>
      </w:r>
      <w:r w:rsidR="002C6D6F">
        <w:rPr>
          <w:szCs w:val="20"/>
        </w:rPr>
        <w:t>der</w:t>
      </w:r>
      <w:r>
        <w:rPr>
          <w:szCs w:val="20"/>
        </w:rPr>
        <w:t xml:space="preserve"> schneereichsten der Alpen. Hier oben auf der Seegrube kann man über Pisten wedeln und trotzdem bezeichnen sich die meisten Sportler nicht als Skifahrer und Snowboarder</w:t>
      </w:r>
      <w:r w:rsidR="00181C06">
        <w:rPr>
          <w:szCs w:val="20"/>
        </w:rPr>
        <w:t xml:space="preserve">, </w:t>
      </w:r>
      <w:r>
        <w:rPr>
          <w:szCs w:val="20"/>
        </w:rPr>
        <w:t>sondern als Freerider und Freestyler. Sie carven nicht</w:t>
      </w:r>
      <w:r w:rsidR="00DE1249">
        <w:rPr>
          <w:szCs w:val="20"/>
        </w:rPr>
        <w:t xml:space="preserve">, </w:t>
      </w:r>
      <w:r>
        <w:rPr>
          <w:szCs w:val="20"/>
        </w:rPr>
        <w:t>sondern suchen sich Lines in den Steilrinnen unterhalb der Godelbahn hinauf auf’s Hafelekar</w:t>
      </w:r>
      <w:r w:rsidR="00181C06">
        <w:rPr>
          <w:szCs w:val="20"/>
        </w:rPr>
        <w:t xml:space="preserve"> </w:t>
      </w:r>
      <w:r>
        <w:rPr>
          <w:szCs w:val="20"/>
        </w:rPr>
        <w:t>oder zeigen spektakuläre Tricks auf den Kickern des Skyline-Snowparks</w:t>
      </w:r>
      <w:r w:rsidR="00181C06">
        <w:rPr>
          <w:szCs w:val="20"/>
        </w:rPr>
        <w:t>.</w:t>
      </w:r>
      <w:r>
        <w:rPr>
          <w:szCs w:val="20"/>
        </w:rPr>
        <w:t xml:space="preserve"> Gerade in den letzten </w:t>
      </w:r>
      <w:r w:rsidR="00976B2C">
        <w:rPr>
          <w:szCs w:val="20"/>
        </w:rPr>
        <w:t xml:space="preserve">beiden Monaten der Skisaison verwandelt sich die Seegrube vom </w:t>
      </w:r>
      <w:r w:rsidR="002C6D6F">
        <w:rPr>
          <w:szCs w:val="20"/>
        </w:rPr>
        <w:t>kleinen</w:t>
      </w:r>
      <w:r w:rsidR="004C53FB">
        <w:rPr>
          <w:szCs w:val="20"/>
        </w:rPr>
        <w:t>,</w:t>
      </w:r>
      <w:r w:rsidR="002C6D6F">
        <w:rPr>
          <w:szCs w:val="20"/>
        </w:rPr>
        <w:t xml:space="preserve"> aber feinen</w:t>
      </w:r>
      <w:r w:rsidR="00976B2C">
        <w:rPr>
          <w:szCs w:val="20"/>
        </w:rPr>
        <w:t xml:space="preserve"> Skigebiet zum </w:t>
      </w:r>
      <w:r w:rsidR="00E536CF">
        <w:rPr>
          <w:szCs w:val="20"/>
        </w:rPr>
        <w:t>sonnigen Theater hoch oberhalb der Hauptstadt der Alpen. Wenn die Sonne im Frühjahr langsam hinter der Vorderen Brandjochspitze</w:t>
      </w:r>
      <w:r w:rsidR="00181C06">
        <w:rPr>
          <w:szCs w:val="20"/>
        </w:rPr>
        <w:t xml:space="preserve"> versinkt</w:t>
      </w:r>
      <w:r w:rsidR="00E536CF">
        <w:rPr>
          <w:szCs w:val="20"/>
        </w:rPr>
        <w:t>, dem höchsten Gipfel im Bereich der Innsbrucker Nordkette, geht es m</w:t>
      </w:r>
      <w:r w:rsidR="00B2258A">
        <w:rPr>
          <w:szCs w:val="20"/>
        </w:rPr>
        <w:t>it offenen Skischuhe</w:t>
      </w:r>
      <w:r w:rsidR="006026C8">
        <w:rPr>
          <w:szCs w:val="20"/>
        </w:rPr>
        <w:t>n</w:t>
      </w:r>
      <w:r w:rsidR="00B2258A">
        <w:rPr>
          <w:szCs w:val="20"/>
        </w:rPr>
        <w:t>, die Skijacke nur über das T-Shirt gezogen</w:t>
      </w:r>
      <w:r w:rsidR="00B25EDC">
        <w:rPr>
          <w:szCs w:val="20"/>
        </w:rPr>
        <w:t>,</w:t>
      </w:r>
      <w:r w:rsidR="00E536CF">
        <w:rPr>
          <w:szCs w:val="20"/>
        </w:rPr>
        <w:t xml:space="preserve"> hinunter nach Innsbruck:</w:t>
      </w:r>
      <w:r w:rsidR="00F128EB">
        <w:rPr>
          <w:szCs w:val="20"/>
        </w:rPr>
        <w:t xml:space="preserve"> </w:t>
      </w:r>
      <w:r w:rsidR="00F128EB" w:rsidRPr="00F128EB">
        <w:rPr>
          <w:szCs w:val="20"/>
        </w:rPr>
        <w:t>vom Naturpark Karwendel direkt ins urbane Ambiente der Tiroler Landeshauptstadt.</w:t>
      </w:r>
      <w:r w:rsidR="00F128EB">
        <w:rPr>
          <w:szCs w:val="20"/>
        </w:rPr>
        <w:t xml:space="preserve"> </w:t>
      </w:r>
      <w:r w:rsidR="006964B4">
        <w:rPr>
          <w:szCs w:val="20"/>
        </w:rPr>
        <w:t>Und selbst Skifahrer, die lieber ein klassisches Skigebiet wie Kühtai, das Ski Resort Innsbrucks</w:t>
      </w:r>
      <w:r w:rsidR="00261ECC">
        <w:rPr>
          <w:szCs w:val="20"/>
        </w:rPr>
        <w:t xml:space="preserve"> auf über 2.000 Meter Seehöhe</w:t>
      </w:r>
      <w:r w:rsidR="006964B4">
        <w:rPr>
          <w:szCs w:val="20"/>
        </w:rPr>
        <w:t xml:space="preserve">, bevorzugen, steigen nach </w:t>
      </w:r>
      <w:r w:rsidR="00261ECC">
        <w:rPr>
          <w:szCs w:val="20"/>
        </w:rPr>
        <w:t>dem Skitag</w:t>
      </w:r>
      <w:r w:rsidR="006964B4">
        <w:rPr>
          <w:szCs w:val="20"/>
        </w:rPr>
        <w:t xml:space="preserve"> einfach in den Bus </w:t>
      </w:r>
      <w:r w:rsidR="00F923D2">
        <w:rPr>
          <w:szCs w:val="20"/>
        </w:rPr>
        <w:t>in Richtung</w:t>
      </w:r>
      <w:r w:rsidR="006964B4">
        <w:rPr>
          <w:szCs w:val="20"/>
        </w:rPr>
        <w:t xml:space="preserve"> Innsbrucker Altstadt. </w:t>
      </w:r>
      <w:r w:rsidR="00882643">
        <w:rPr>
          <w:szCs w:val="20"/>
        </w:rPr>
        <w:t xml:space="preserve">Denn während </w:t>
      </w:r>
      <w:r w:rsidR="00E536CF">
        <w:rPr>
          <w:szCs w:val="20"/>
        </w:rPr>
        <w:t xml:space="preserve">sich </w:t>
      </w:r>
      <w:r w:rsidR="00882643">
        <w:rPr>
          <w:szCs w:val="20"/>
        </w:rPr>
        <w:t xml:space="preserve">auf der Nordkette </w:t>
      </w:r>
      <w:r w:rsidR="006964B4">
        <w:rPr>
          <w:szCs w:val="20"/>
        </w:rPr>
        <w:t xml:space="preserve">und im Kühtai </w:t>
      </w:r>
      <w:r w:rsidR="00E536CF">
        <w:rPr>
          <w:szCs w:val="20"/>
        </w:rPr>
        <w:t>der Schnee noch meterweise türmt</w:t>
      </w:r>
      <w:r w:rsidR="00882643">
        <w:rPr>
          <w:szCs w:val="20"/>
        </w:rPr>
        <w:t xml:space="preserve">, </w:t>
      </w:r>
      <w:r w:rsidR="00E536CF">
        <w:rPr>
          <w:szCs w:val="20"/>
        </w:rPr>
        <w:t>hat</w:t>
      </w:r>
      <w:r w:rsidR="00882643">
        <w:rPr>
          <w:szCs w:val="20"/>
        </w:rPr>
        <w:t xml:space="preserve"> in der Stadt </w:t>
      </w:r>
      <w:r w:rsidR="00E536CF">
        <w:rPr>
          <w:szCs w:val="20"/>
        </w:rPr>
        <w:t xml:space="preserve">der Frühsommer bereits </w:t>
      </w:r>
      <w:r w:rsidR="002C6D6F">
        <w:rPr>
          <w:szCs w:val="20"/>
        </w:rPr>
        <w:t>Einzug gehalten</w:t>
      </w:r>
      <w:r w:rsidR="00882643">
        <w:rPr>
          <w:szCs w:val="20"/>
        </w:rPr>
        <w:t xml:space="preserve">. </w:t>
      </w:r>
      <w:r w:rsidR="00B2258A">
        <w:rPr>
          <w:szCs w:val="20"/>
        </w:rPr>
        <w:t xml:space="preserve">Vor </w:t>
      </w:r>
      <w:r w:rsidR="00473F0F">
        <w:rPr>
          <w:szCs w:val="20"/>
        </w:rPr>
        <w:t>dem</w:t>
      </w:r>
      <w:r w:rsidR="00B12B12">
        <w:rPr>
          <w:szCs w:val="20"/>
        </w:rPr>
        <w:t xml:space="preserve"> Café Bar Hungerburg</w:t>
      </w:r>
      <w:r w:rsidR="00E536CF">
        <w:rPr>
          <w:szCs w:val="20"/>
        </w:rPr>
        <w:t xml:space="preserve">, dort wo es mit der Hungerburgbahn die letzten Meter hinunter nach Innsbruck geht, </w:t>
      </w:r>
      <w:r w:rsidR="00B2258A">
        <w:rPr>
          <w:szCs w:val="20"/>
        </w:rPr>
        <w:t xml:space="preserve">sitzen </w:t>
      </w:r>
      <w:r w:rsidR="00B2258A" w:rsidRPr="0079570E">
        <w:rPr>
          <w:szCs w:val="20"/>
        </w:rPr>
        <w:t xml:space="preserve">bereits die ersten Skifahrer auf der Terrasse. </w:t>
      </w:r>
      <w:r w:rsidR="00181C06" w:rsidRPr="0079570E">
        <w:rPr>
          <w:szCs w:val="20"/>
        </w:rPr>
        <w:t>Sie l</w:t>
      </w:r>
      <w:r w:rsidR="00B2258A" w:rsidRPr="0079570E">
        <w:rPr>
          <w:szCs w:val="20"/>
        </w:rPr>
        <w:t xml:space="preserve">assen den Blick über die Stadt schweifen und unterhalten sich über die besten </w:t>
      </w:r>
      <w:r w:rsidR="00E536CF" w:rsidRPr="0079570E">
        <w:rPr>
          <w:szCs w:val="20"/>
        </w:rPr>
        <w:t>Lines und Tricks</w:t>
      </w:r>
      <w:r w:rsidR="00B2258A" w:rsidRPr="0079570E">
        <w:rPr>
          <w:szCs w:val="20"/>
        </w:rPr>
        <w:t xml:space="preserve"> des Tages</w:t>
      </w:r>
      <w:r w:rsidR="009D42AC" w:rsidRPr="0079570E">
        <w:rPr>
          <w:szCs w:val="20"/>
        </w:rPr>
        <w:t xml:space="preserve">. Von hier sind es nur noch wenige Schritte bis zur Hungerburgbahn, die </w:t>
      </w:r>
      <w:r w:rsidR="00DB0BA7" w:rsidRPr="0079570E">
        <w:rPr>
          <w:szCs w:val="20"/>
        </w:rPr>
        <w:t xml:space="preserve">die </w:t>
      </w:r>
      <w:r w:rsidR="009D42AC" w:rsidRPr="0079570E">
        <w:rPr>
          <w:szCs w:val="20"/>
        </w:rPr>
        <w:t xml:space="preserve">Skifahrer wieder zurück in die </w:t>
      </w:r>
      <w:r w:rsidR="008A45BA" w:rsidRPr="0079570E">
        <w:rPr>
          <w:szCs w:val="20"/>
        </w:rPr>
        <w:t>Stadt</w:t>
      </w:r>
      <w:r w:rsidR="009D42AC" w:rsidRPr="0079570E">
        <w:rPr>
          <w:szCs w:val="20"/>
        </w:rPr>
        <w:t xml:space="preserve"> bringt. </w:t>
      </w:r>
      <w:r w:rsidR="008A45BA" w:rsidRPr="0079570E">
        <w:rPr>
          <w:szCs w:val="20"/>
        </w:rPr>
        <w:t xml:space="preserve">An der Endstation am </w:t>
      </w:r>
      <w:proofErr w:type="spellStart"/>
      <w:r w:rsidR="008A45BA" w:rsidRPr="0079570E">
        <w:rPr>
          <w:szCs w:val="20"/>
        </w:rPr>
        <w:t>Congress</w:t>
      </w:r>
      <w:proofErr w:type="spellEnd"/>
      <w:r w:rsidR="008A45BA" w:rsidRPr="0079570E">
        <w:rPr>
          <w:szCs w:val="20"/>
        </w:rPr>
        <w:t xml:space="preserve"> angekommen</w:t>
      </w:r>
      <w:r w:rsidR="0079570E" w:rsidRPr="0079570E">
        <w:rPr>
          <w:szCs w:val="20"/>
        </w:rPr>
        <w:t>,</w:t>
      </w:r>
      <w:r w:rsidR="008A45BA" w:rsidRPr="0079570E">
        <w:rPr>
          <w:szCs w:val="20"/>
        </w:rPr>
        <w:t xml:space="preserve"> ist es dann auch gar nicht mehr weit </w:t>
      </w:r>
      <w:r w:rsidR="0009420A" w:rsidRPr="0079570E">
        <w:rPr>
          <w:szCs w:val="20"/>
        </w:rPr>
        <w:t>bis zur Altstadt mit ihren zahlreichen Cafés, Restaurants und Biergärten.</w:t>
      </w:r>
      <w:r w:rsidR="0009420A">
        <w:rPr>
          <w:szCs w:val="20"/>
        </w:rPr>
        <w:t xml:space="preserve"> </w:t>
      </w:r>
    </w:p>
    <w:p w14:paraId="642D8DDA" w14:textId="13828F7F" w:rsidR="002B2446" w:rsidRDefault="002B2446" w:rsidP="00DE25BE">
      <w:pPr>
        <w:spacing w:after="120" w:line="360" w:lineRule="auto"/>
        <w:jc w:val="both"/>
        <w:rPr>
          <w:szCs w:val="20"/>
        </w:rPr>
      </w:pPr>
    </w:p>
    <w:p w14:paraId="60F01A9E" w14:textId="77777777" w:rsidR="00FF6322" w:rsidRDefault="00FF6322" w:rsidP="00DE25BE">
      <w:pPr>
        <w:spacing w:after="120" w:line="360" w:lineRule="auto"/>
        <w:jc w:val="both"/>
        <w:rPr>
          <w:szCs w:val="20"/>
        </w:rPr>
      </w:pPr>
    </w:p>
    <w:p w14:paraId="12C7C1A6" w14:textId="77777777" w:rsidR="0009420A" w:rsidRDefault="0009420A" w:rsidP="00DE25BE">
      <w:pPr>
        <w:spacing w:after="120" w:line="360" w:lineRule="auto"/>
        <w:jc w:val="both"/>
        <w:rPr>
          <w:szCs w:val="20"/>
        </w:rPr>
      </w:pPr>
    </w:p>
    <w:p w14:paraId="495A042C" w14:textId="7105B7D6" w:rsidR="006C15FE" w:rsidRPr="00245BC1" w:rsidRDefault="009327F6" w:rsidP="00DE25BE">
      <w:pPr>
        <w:spacing w:after="120" w:line="360" w:lineRule="auto"/>
        <w:jc w:val="both"/>
        <w:rPr>
          <w:szCs w:val="20"/>
        </w:rPr>
      </w:pPr>
      <w:r>
        <w:rPr>
          <w:b/>
          <w:szCs w:val="20"/>
        </w:rPr>
        <w:lastRenderedPageBreak/>
        <w:t xml:space="preserve">Tipps für den </w:t>
      </w:r>
      <w:r w:rsidR="007E3B28">
        <w:rPr>
          <w:b/>
          <w:szCs w:val="20"/>
        </w:rPr>
        <w:t xml:space="preserve">perfekten </w:t>
      </w:r>
      <w:r>
        <w:rPr>
          <w:b/>
          <w:szCs w:val="20"/>
        </w:rPr>
        <w:t>Einkehrschwung</w:t>
      </w:r>
      <w:r w:rsidR="004921EB">
        <w:rPr>
          <w:b/>
          <w:szCs w:val="20"/>
        </w:rPr>
        <w:t xml:space="preserve"> </w:t>
      </w:r>
      <w:r w:rsidR="00510BF9">
        <w:rPr>
          <w:b/>
          <w:szCs w:val="20"/>
        </w:rPr>
        <w:t>nach dem Skifahren</w:t>
      </w:r>
      <w:r>
        <w:rPr>
          <w:b/>
          <w:szCs w:val="20"/>
        </w:rPr>
        <w:t xml:space="preserve">: </w:t>
      </w:r>
    </w:p>
    <w:p w14:paraId="3CCE7ED5" w14:textId="11B9B7EB" w:rsidR="00882643" w:rsidRDefault="00882643" w:rsidP="00882643">
      <w:pPr>
        <w:pStyle w:val="Listenabsatz"/>
        <w:numPr>
          <w:ilvl w:val="0"/>
          <w:numId w:val="6"/>
        </w:numPr>
        <w:spacing w:after="120" w:line="360" w:lineRule="auto"/>
        <w:jc w:val="both"/>
        <w:rPr>
          <w:b/>
          <w:szCs w:val="20"/>
        </w:rPr>
      </w:pPr>
      <w:r w:rsidRPr="006026C8">
        <w:rPr>
          <w:b/>
          <w:szCs w:val="20"/>
        </w:rPr>
        <w:t>Cloud 9</w:t>
      </w:r>
    </w:p>
    <w:p w14:paraId="1CD169D2" w14:textId="036A6D8E" w:rsidR="006026C8" w:rsidRDefault="006026C8" w:rsidP="006026C8">
      <w:pPr>
        <w:pStyle w:val="Listenabsatz"/>
        <w:spacing w:after="120" w:line="360" w:lineRule="auto"/>
        <w:jc w:val="both"/>
        <w:rPr>
          <w:szCs w:val="20"/>
        </w:rPr>
      </w:pPr>
      <w:r w:rsidRPr="006463C7">
        <w:rPr>
          <w:szCs w:val="20"/>
        </w:rPr>
        <w:t xml:space="preserve">Den besten Ausblick </w:t>
      </w:r>
      <w:r w:rsidR="006463C7">
        <w:rPr>
          <w:szCs w:val="20"/>
        </w:rPr>
        <w:t xml:space="preserve">auf die Stadt hat man bei einem </w:t>
      </w:r>
      <w:r w:rsidR="004E3E43">
        <w:rPr>
          <w:szCs w:val="20"/>
        </w:rPr>
        <w:t>D</w:t>
      </w:r>
      <w:r w:rsidR="006463C7">
        <w:rPr>
          <w:szCs w:val="20"/>
        </w:rPr>
        <w:t>rink in der Iglu-Bar Cloud 9</w:t>
      </w:r>
      <w:r w:rsidR="004E3E43">
        <w:rPr>
          <w:szCs w:val="20"/>
        </w:rPr>
        <w:t xml:space="preserve"> auf der Seegrube</w:t>
      </w:r>
      <w:r w:rsidR="006463C7">
        <w:rPr>
          <w:szCs w:val="20"/>
        </w:rPr>
        <w:t>.</w:t>
      </w:r>
      <w:r w:rsidRPr="006463C7">
        <w:rPr>
          <w:szCs w:val="20"/>
        </w:rPr>
        <w:t xml:space="preserve"> </w:t>
      </w:r>
      <w:r w:rsidR="006463C7">
        <w:rPr>
          <w:szCs w:val="20"/>
        </w:rPr>
        <w:t>Liegestühle laden zum Entspannen</w:t>
      </w:r>
      <w:r w:rsidR="0086300E">
        <w:rPr>
          <w:szCs w:val="20"/>
        </w:rPr>
        <w:t xml:space="preserve"> nach </w:t>
      </w:r>
      <w:r w:rsidR="00570166">
        <w:rPr>
          <w:szCs w:val="20"/>
        </w:rPr>
        <w:t>dem</w:t>
      </w:r>
      <w:r w:rsidR="0086300E">
        <w:rPr>
          <w:szCs w:val="20"/>
        </w:rPr>
        <w:t xml:space="preserve"> Skitag</w:t>
      </w:r>
      <w:r w:rsidR="006463C7">
        <w:rPr>
          <w:szCs w:val="20"/>
        </w:rPr>
        <w:t xml:space="preserve"> ein</w:t>
      </w:r>
      <w:r w:rsidR="0086300E">
        <w:rPr>
          <w:szCs w:val="20"/>
        </w:rPr>
        <w:t>.</w:t>
      </w:r>
      <w:r w:rsidR="006463C7">
        <w:rPr>
          <w:szCs w:val="20"/>
        </w:rPr>
        <w:t xml:space="preserve"> </w:t>
      </w:r>
    </w:p>
    <w:p w14:paraId="5268A88D" w14:textId="77777777" w:rsidR="000819BB" w:rsidRPr="006463C7" w:rsidRDefault="000819BB" w:rsidP="006026C8">
      <w:pPr>
        <w:pStyle w:val="Listenabsatz"/>
        <w:spacing w:after="120" w:line="360" w:lineRule="auto"/>
        <w:jc w:val="both"/>
        <w:rPr>
          <w:szCs w:val="20"/>
        </w:rPr>
      </w:pPr>
    </w:p>
    <w:p w14:paraId="2C8E2AF8" w14:textId="5639E0A2" w:rsidR="00882643" w:rsidRPr="006026C8" w:rsidRDefault="002B2446" w:rsidP="00882643">
      <w:pPr>
        <w:pStyle w:val="Listenabsatz"/>
        <w:numPr>
          <w:ilvl w:val="0"/>
          <w:numId w:val="6"/>
        </w:numPr>
        <w:spacing w:after="120" w:line="360" w:lineRule="auto"/>
        <w:jc w:val="both"/>
        <w:rPr>
          <w:b/>
          <w:szCs w:val="20"/>
        </w:rPr>
      </w:pPr>
      <w:r>
        <w:rPr>
          <w:b/>
          <w:szCs w:val="20"/>
        </w:rPr>
        <w:t>Café Bar Hungerburg</w:t>
      </w:r>
    </w:p>
    <w:p w14:paraId="01E915E0" w14:textId="6D0D7E31" w:rsidR="00B4306A" w:rsidRDefault="006026C8" w:rsidP="00E536CF">
      <w:pPr>
        <w:pStyle w:val="Listenabsatz"/>
        <w:spacing w:after="120" w:line="360" w:lineRule="auto"/>
        <w:jc w:val="both"/>
        <w:rPr>
          <w:szCs w:val="20"/>
        </w:rPr>
      </w:pPr>
      <w:r>
        <w:rPr>
          <w:szCs w:val="20"/>
        </w:rPr>
        <w:t>Bistro, Caf</w:t>
      </w:r>
      <w:r w:rsidR="00473F0F">
        <w:rPr>
          <w:szCs w:val="20"/>
        </w:rPr>
        <w:t>é</w:t>
      </w:r>
      <w:r>
        <w:rPr>
          <w:szCs w:val="20"/>
        </w:rPr>
        <w:t xml:space="preserve"> und Bar: </w:t>
      </w:r>
      <w:r w:rsidR="00473F0F">
        <w:rPr>
          <w:szCs w:val="20"/>
        </w:rPr>
        <w:t>Das Café Bar Hungerburg</w:t>
      </w:r>
      <w:r>
        <w:rPr>
          <w:szCs w:val="20"/>
        </w:rPr>
        <w:t xml:space="preserve"> liegt direkt an der Talstation der Nordkettenbahn und bietet hungrigen Wintersportlern Snacks und Kuchen. </w:t>
      </w:r>
    </w:p>
    <w:p w14:paraId="53951AB2" w14:textId="77777777" w:rsidR="000819BB" w:rsidRPr="00E536CF" w:rsidRDefault="000819BB" w:rsidP="00E536CF">
      <w:pPr>
        <w:pStyle w:val="Listenabsatz"/>
        <w:spacing w:after="120" w:line="360" w:lineRule="auto"/>
        <w:jc w:val="both"/>
        <w:rPr>
          <w:szCs w:val="20"/>
        </w:rPr>
      </w:pPr>
    </w:p>
    <w:p w14:paraId="5C1621C2" w14:textId="7DFD9DBA" w:rsidR="00CB5BE6" w:rsidRDefault="00826365" w:rsidP="28918E8D">
      <w:pPr>
        <w:pStyle w:val="Listenabsatz"/>
        <w:numPr>
          <w:ilvl w:val="0"/>
          <w:numId w:val="6"/>
        </w:numPr>
        <w:spacing w:after="120" w:line="360" w:lineRule="auto"/>
        <w:jc w:val="both"/>
        <w:rPr>
          <w:b/>
          <w:bCs/>
          <w:lang w:val="en-US"/>
        </w:rPr>
      </w:pPr>
      <w:r>
        <w:rPr>
          <w:b/>
          <w:bCs/>
          <w:lang w:val="en-US"/>
        </w:rPr>
        <w:t>Glorious Bastard</w:t>
      </w:r>
      <w:r w:rsidR="00AF5372">
        <w:rPr>
          <w:b/>
          <w:bCs/>
          <w:lang w:val="en-US"/>
        </w:rPr>
        <w:t>s</w:t>
      </w:r>
      <w:r w:rsidR="00411911">
        <w:rPr>
          <w:b/>
          <w:bCs/>
          <w:lang w:val="en-US"/>
        </w:rPr>
        <w:t xml:space="preserve"> / Glorious Butcher – The Little Bastard</w:t>
      </w:r>
    </w:p>
    <w:p w14:paraId="2F4141FA" w14:textId="26E26261" w:rsidR="007765FE" w:rsidRPr="0079570E" w:rsidRDefault="00411911" w:rsidP="007765FE">
      <w:pPr>
        <w:pStyle w:val="Listenabsatz"/>
        <w:spacing w:after="120" w:line="360" w:lineRule="auto"/>
        <w:jc w:val="both"/>
        <w:rPr>
          <w:szCs w:val="20"/>
        </w:rPr>
      </w:pPr>
      <w:r w:rsidRPr="00411911">
        <w:rPr>
          <w:szCs w:val="20"/>
        </w:rPr>
        <w:t xml:space="preserve">Burger, Pizza und dry-aged Steak in Perfektion: Das Restaurant Glorious Bastards bewirtet Fleischfans mit köstlichen Kreationen. Dazu gibt es viele verschiedene Craftbiere und spritzige </w:t>
      </w:r>
      <w:r w:rsidRPr="0079570E">
        <w:rPr>
          <w:szCs w:val="20"/>
        </w:rPr>
        <w:t>Aperitifs. Das Ambiente ist hip und gemütlich.</w:t>
      </w:r>
    </w:p>
    <w:p w14:paraId="60747266" w14:textId="4DCAF743" w:rsidR="001A57EF" w:rsidRPr="0079570E" w:rsidRDefault="00BE403F" w:rsidP="004B37CA">
      <w:pPr>
        <w:pStyle w:val="Listenabsatz"/>
        <w:spacing w:after="120" w:line="360" w:lineRule="auto"/>
        <w:jc w:val="both"/>
      </w:pPr>
      <w:r w:rsidRPr="0079570E">
        <w:rPr>
          <w:b/>
          <w:bCs/>
          <w:szCs w:val="20"/>
        </w:rPr>
        <w:t>Neu</w:t>
      </w:r>
      <w:r w:rsidR="00CC0AE3" w:rsidRPr="0079570E">
        <w:rPr>
          <w:b/>
          <w:bCs/>
          <w:szCs w:val="20"/>
        </w:rPr>
        <w:t>:</w:t>
      </w:r>
      <w:r w:rsidR="00394358" w:rsidRPr="0079570E">
        <w:rPr>
          <w:szCs w:val="20"/>
        </w:rPr>
        <w:t xml:space="preserve"> </w:t>
      </w:r>
      <w:r w:rsidR="000404D0" w:rsidRPr="0079570E">
        <w:rPr>
          <w:szCs w:val="20"/>
        </w:rPr>
        <w:t xml:space="preserve">Das </w:t>
      </w:r>
      <w:r w:rsidR="0012112D" w:rsidRPr="0079570E">
        <w:rPr>
          <w:szCs w:val="20"/>
        </w:rPr>
        <w:t xml:space="preserve">Glorious </w:t>
      </w:r>
      <w:r w:rsidR="00C53396" w:rsidRPr="0079570E">
        <w:rPr>
          <w:szCs w:val="20"/>
        </w:rPr>
        <w:t>Butcher</w:t>
      </w:r>
      <w:r w:rsidR="000404D0" w:rsidRPr="0079570E">
        <w:rPr>
          <w:szCs w:val="20"/>
        </w:rPr>
        <w:t xml:space="preserve">, der erste </w:t>
      </w:r>
      <w:r w:rsidR="00F11541" w:rsidRPr="0079570E">
        <w:rPr>
          <w:szCs w:val="20"/>
        </w:rPr>
        <w:t>Little Bastard</w:t>
      </w:r>
      <w:r w:rsidR="000404D0" w:rsidRPr="0079570E">
        <w:rPr>
          <w:szCs w:val="20"/>
        </w:rPr>
        <w:t xml:space="preserve"> der </w:t>
      </w:r>
      <w:r w:rsidR="00187E33" w:rsidRPr="0079570E">
        <w:rPr>
          <w:szCs w:val="20"/>
        </w:rPr>
        <w:t>Restaurant-</w:t>
      </w:r>
      <w:r w:rsidR="000404D0" w:rsidRPr="0079570E">
        <w:rPr>
          <w:szCs w:val="20"/>
        </w:rPr>
        <w:t>Kette</w:t>
      </w:r>
      <w:r w:rsidR="00F11541" w:rsidRPr="0079570E">
        <w:rPr>
          <w:szCs w:val="20"/>
        </w:rPr>
        <w:t xml:space="preserve">. </w:t>
      </w:r>
      <w:r w:rsidR="000F33ED" w:rsidRPr="0079570E">
        <w:rPr>
          <w:szCs w:val="20"/>
        </w:rPr>
        <w:t xml:space="preserve">Direkt am Marktplatz </w:t>
      </w:r>
      <w:r w:rsidR="007765FE" w:rsidRPr="0079570E">
        <w:rPr>
          <w:szCs w:val="20"/>
        </w:rPr>
        <w:t xml:space="preserve">in der Innsbrucker Altstadt </w:t>
      </w:r>
      <w:r w:rsidR="000F33ED" w:rsidRPr="0079570E">
        <w:rPr>
          <w:szCs w:val="20"/>
        </w:rPr>
        <w:t>gelegen</w:t>
      </w:r>
      <w:r w:rsidR="0079570E" w:rsidRPr="0079570E">
        <w:rPr>
          <w:szCs w:val="20"/>
        </w:rPr>
        <w:t>,</w:t>
      </w:r>
      <w:r w:rsidR="007765FE" w:rsidRPr="0079570E">
        <w:rPr>
          <w:szCs w:val="20"/>
        </w:rPr>
        <w:t xml:space="preserve"> </w:t>
      </w:r>
      <w:r w:rsidR="28918E8D" w:rsidRPr="0079570E">
        <w:rPr>
          <w:lang w:val="de-AT"/>
        </w:rPr>
        <w:t>werde</w:t>
      </w:r>
      <w:r w:rsidR="008F2332" w:rsidRPr="0079570E">
        <w:rPr>
          <w:lang w:val="de-AT"/>
        </w:rPr>
        <w:t xml:space="preserve">n </w:t>
      </w:r>
      <w:r w:rsidR="008063B3" w:rsidRPr="0079570E">
        <w:rPr>
          <w:lang w:val="de-AT"/>
        </w:rPr>
        <w:t>hier</w:t>
      </w:r>
      <w:r w:rsidR="003010DB" w:rsidRPr="0079570E">
        <w:rPr>
          <w:lang w:val="de-AT"/>
        </w:rPr>
        <w:t xml:space="preserve"> </w:t>
      </w:r>
      <w:r w:rsidR="28918E8D" w:rsidRPr="0079570E">
        <w:t xml:space="preserve">Burger, </w:t>
      </w:r>
      <w:r w:rsidR="00963219" w:rsidRPr="0079570E">
        <w:t>Pommes</w:t>
      </w:r>
      <w:r w:rsidR="28918E8D" w:rsidRPr="0079570E">
        <w:t xml:space="preserve">, Salate, </w:t>
      </w:r>
      <w:r w:rsidR="00963219" w:rsidRPr="0079570E">
        <w:t>Bier</w:t>
      </w:r>
      <w:r w:rsidR="000F33ED" w:rsidRPr="0079570E">
        <w:t xml:space="preserve"> und mehr </w:t>
      </w:r>
      <w:r w:rsidR="008063B3" w:rsidRPr="0079570E">
        <w:t xml:space="preserve">mit der gleichen Leidenschaft wie im großen Glorious Bastard </w:t>
      </w:r>
      <w:r w:rsidR="003010DB" w:rsidRPr="0079570E">
        <w:t>serviert.</w:t>
      </w:r>
      <w:r w:rsidR="004E48E6" w:rsidRPr="0079570E">
        <w:t xml:space="preserve"> </w:t>
      </w:r>
    </w:p>
    <w:p w14:paraId="22CB833D" w14:textId="77777777" w:rsidR="007D0511" w:rsidRPr="0079570E" w:rsidRDefault="007D0511" w:rsidP="004B37CA">
      <w:pPr>
        <w:pStyle w:val="Listenabsatz"/>
        <w:spacing w:after="120" w:line="360" w:lineRule="auto"/>
        <w:jc w:val="both"/>
        <w:rPr>
          <w:szCs w:val="20"/>
        </w:rPr>
      </w:pPr>
    </w:p>
    <w:p w14:paraId="4F715CAB" w14:textId="77777777" w:rsidR="007D0511" w:rsidRPr="0079570E" w:rsidRDefault="007D0511" w:rsidP="007D0511">
      <w:pPr>
        <w:pStyle w:val="Listenabsatz"/>
        <w:numPr>
          <w:ilvl w:val="0"/>
          <w:numId w:val="6"/>
        </w:numPr>
        <w:spacing w:after="120" w:line="360" w:lineRule="auto"/>
        <w:jc w:val="both"/>
        <w:rPr>
          <w:b/>
          <w:szCs w:val="20"/>
        </w:rPr>
      </w:pPr>
      <w:r w:rsidRPr="0079570E">
        <w:rPr>
          <w:b/>
          <w:szCs w:val="20"/>
        </w:rPr>
        <w:t>Marktbar am Inn</w:t>
      </w:r>
    </w:p>
    <w:p w14:paraId="7FA74790" w14:textId="45934EDB" w:rsidR="007D0511" w:rsidRDefault="007D0511" w:rsidP="007D0511">
      <w:pPr>
        <w:pStyle w:val="Listenabsatz"/>
        <w:spacing w:after="120" w:line="360" w:lineRule="auto"/>
        <w:jc w:val="both"/>
        <w:rPr>
          <w:szCs w:val="20"/>
        </w:rPr>
      </w:pPr>
      <w:r w:rsidRPr="001C0813">
        <w:rPr>
          <w:szCs w:val="20"/>
        </w:rPr>
        <w:t xml:space="preserve">Die Marktbar ist Innsbrucks Treff für Sonnenliebhaber. Sie zeichnet sich durch  hausgemachte Kuchen und saisonale und regionale Speisen aus. Direkt am Inn gelegen, unweit der Markthalle, bietet sie eine herrliche Aussicht </w:t>
      </w:r>
      <w:r>
        <w:rPr>
          <w:szCs w:val="20"/>
        </w:rPr>
        <w:t xml:space="preserve">auf die Nordkette </w:t>
      </w:r>
      <w:r w:rsidRPr="001C0813">
        <w:rPr>
          <w:szCs w:val="20"/>
        </w:rPr>
        <w:t>und jede Menge Genuss.</w:t>
      </w:r>
    </w:p>
    <w:p w14:paraId="1D5F3EBF" w14:textId="77777777" w:rsidR="007D0511" w:rsidRDefault="007D0511" w:rsidP="007D0511">
      <w:pPr>
        <w:pStyle w:val="Listenabsatz"/>
        <w:spacing w:after="120" w:line="360" w:lineRule="auto"/>
        <w:jc w:val="both"/>
        <w:rPr>
          <w:szCs w:val="20"/>
        </w:rPr>
      </w:pPr>
    </w:p>
    <w:p w14:paraId="09FD0BAE" w14:textId="77777777" w:rsidR="007D0511" w:rsidRDefault="007D0511" w:rsidP="007D0511">
      <w:pPr>
        <w:pStyle w:val="Listenabsatz"/>
        <w:numPr>
          <w:ilvl w:val="0"/>
          <w:numId w:val="6"/>
        </w:numPr>
        <w:spacing w:after="120" w:line="360" w:lineRule="auto"/>
        <w:jc w:val="both"/>
        <w:rPr>
          <w:b/>
          <w:szCs w:val="20"/>
        </w:rPr>
      </w:pPr>
      <w:r>
        <w:rPr>
          <w:b/>
          <w:szCs w:val="20"/>
        </w:rPr>
        <w:t>the naked indigo</w:t>
      </w:r>
    </w:p>
    <w:p w14:paraId="3E4C238F" w14:textId="514F244A" w:rsidR="007D0511" w:rsidRPr="007D0511" w:rsidRDefault="007D0511" w:rsidP="007D0511">
      <w:pPr>
        <w:pStyle w:val="Listenabsatz"/>
        <w:spacing w:after="120" w:line="360" w:lineRule="auto"/>
        <w:jc w:val="both"/>
        <w:rPr>
          <w:bCs/>
          <w:szCs w:val="20"/>
        </w:rPr>
      </w:pPr>
      <w:r w:rsidRPr="00E7506E">
        <w:rPr>
          <w:szCs w:val="20"/>
        </w:rPr>
        <w:t xml:space="preserve">Im </w:t>
      </w:r>
      <w:r>
        <w:rPr>
          <w:szCs w:val="20"/>
        </w:rPr>
        <w:t>the naked indigo</w:t>
      </w:r>
      <w:r w:rsidRPr="00E7506E">
        <w:rPr>
          <w:szCs w:val="20"/>
        </w:rPr>
        <w:t xml:space="preserve"> vereinen sich unzählige Inspirationen und Geschmackserlebnisse, die die beiden Inhaber auf ihren Reisen um die Welt gesammelt haben. Vegane und vegetarische Bowls, Suppen, Hot Pods, Salate und Porridg</w:t>
      </w:r>
      <w:r>
        <w:rPr>
          <w:szCs w:val="20"/>
        </w:rPr>
        <w:t>e-V</w:t>
      </w:r>
      <w:r w:rsidRPr="00E7506E">
        <w:rPr>
          <w:szCs w:val="20"/>
        </w:rPr>
        <w:t>arianten überzeugen mit feurigen Gewürzen und exotischen Geschmacksnoten.</w:t>
      </w:r>
    </w:p>
    <w:p w14:paraId="662FDAA6" w14:textId="77777777" w:rsidR="001A57EF" w:rsidRPr="00C4028B" w:rsidRDefault="001A57EF" w:rsidP="00C4028B">
      <w:pPr>
        <w:pStyle w:val="Listenabsatz"/>
        <w:spacing w:after="120" w:line="360" w:lineRule="auto"/>
        <w:jc w:val="both"/>
      </w:pPr>
    </w:p>
    <w:p w14:paraId="4B8F7245" w14:textId="581A06E9" w:rsidR="00897A90" w:rsidRDefault="00897A90" w:rsidP="00897A90">
      <w:pPr>
        <w:pStyle w:val="Listenabsatz"/>
        <w:numPr>
          <w:ilvl w:val="0"/>
          <w:numId w:val="6"/>
        </w:numPr>
        <w:spacing w:after="120" w:line="360" w:lineRule="auto"/>
        <w:jc w:val="both"/>
        <w:rPr>
          <w:b/>
          <w:szCs w:val="20"/>
        </w:rPr>
      </w:pPr>
      <w:r w:rsidRPr="00897A90">
        <w:rPr>
          <w:b/>
          <w:szCs w:val="20"/>
        </w:rPr>
        <w:t>John Montagu</w:t>
      </w:r>
    </w:p>
    <w:p w14:paraId="509E1962" w14:textId="1A2E0DB6" w:rsidR="00897A90" w:rsidRDefault="00897A90" w:rsidP="006D4EF2">
      <w:pPr>
        <w:pStyle w:val="Listenabsatz"/>
        <w:spacing w:after="120" w:line="360" w:lineRule="auto"/>
        <w:jc w:val="both"/>
        <w:rPr>
          <w:szCs w:val="20"/>
        </w:rPr>
      </w:pPr>
      <w:r>
        <w:rPr>
          <w:szCs w:val="20"/>
        </w:rPr>
        <w:t>Ein Sandwich-</w:t>
      </w:r>
      <w:r w:rsidR="004E3E43">
        <w:rPr>
          <w:szCs w:val="20"/>
        </w:rPr>
        <w:t>Bistro</w:t>
      </w:r>
      <w:r>
        <w:rPr>
          <w:szCs w:val="20"/>
        </w:rPr>
        <w:t>, wo auch Ausstellungen gezeigt werden</w:t>
      </w:r>
      <w:r w:rsidR="006D4EF2">
        <w:rPr>
          <w:szCs w:val="20"/>
        </w:rPr>
        <w:t xml:space="preserve">? Das gibt’s nur im John Montagu. Außerdem finden Gäste im oberen Stockwerk noch ein Café und im Untergeschoß eine Bar. </w:t>
      </w:r>
    </w:p>
    <w:p w14:paraId="73D0B9EF" w14:textId="77777777" w:rsidR="000819BB" w:rsidRPr="006D4EF2" w:rsidRDefault="000819BB" w:rsidP="006D4EF2">
      <w:pPr>
        <w:pStyle w:val="Listenabsatz"/>
        <w:spacing w:after="120" w:line="360" w:lineRule="auto"/>
        <w:jc w:val="both"/>
        <w:rPr>
          <w:szCs w:val="20"/>
        </w:rPr>
      </w:pPr>
    </w:p>
    <w:p w14:paraId="5EB030B4" w14:textId="1DA3BAF2" w:rsidR="006D4EF2" w:rsidRDefault="006D4EF2" w:rsidP="00882643">
      <w:pPr>
        <w:pStyle w:val="Listenabsatz"/>
        <w:numPr>
          <w:ilvl w:val="0"/>
          <w:numId w:val="6"/>
        </w:numPr>
        <w:spacing w:after="120" w:line="360" w:lineRule="auto"/>
        <w:jc w:val="both"/>
        <w:rPr>
          <w:b/>
          <w:szCs w:val="20"/>
        </w:rPr>
      </w:pPr>
      <w:r>
        <w:rPr>
          <w:b/>
          <w:szCs w:val="20"/>
        </w:rPr>
        <w:t>Kater Noster</w:t>
      </w:r>
    </w:p>
    <w:p w14:paraId="72C48095" w14:textId="24F987C7" w:rsidR="005015D9" w:rsidRDefault="006D4EF2" w:rsidP="007D0511">
      <w:pPr>
        <w:pStyle w:val="Listenabsatz"/>
        <w:spacing w:after="120" w:line="360" w:lineRule="auto"/>
        <w:jc w:val="both"/>
        <w:rPr>
          <w:szCs w:val="20"/>
        </w:rPr>
      </w:pPr>
      <w:r>
        <w:rPr>
          <w:szCs w:val="20"/>
        </w:rPr>
        <w:t xml:space="preserve">Wann genau man im Kater Noster einen Stopp einlegt, bleibt jedem selbst überlassen. Versorgt wird man in jedem Fall: Tagsüber ist das Kater Noster </w:t>
      </w:r>
      <w:r w:rsidR="00570166">
        <w:rPr>
          <w:szCs w:val="20"/>
        </w:rPr>
        <w:t xml:space="preserve">ein </w:t>
      </w:r>
      <w:r>
        <w:rPr>
          <w:szCs w:val="20"/>
        </w:rPr>
        <w:t xml:space="preserve">Café mit </w:t>
      </w:r>
      <w:r>
        <w:rPr>
          <w:szCs w:val="20"/>
        </w:rPr>
        <w:lastRenderedPageBreak/>
        <w:t>verschiedenen Waffeln, Kuchen und Nachspeisen im Angebot und abends</w:t>
      </w:r>
      <w:r w:rsidR="00570166">
        <w:rPr>
          <w:szCs w:val="20"/>
        </w:rPr>
        <w:t xml:space="preserve"> eine</w:t>
      </w:r>
      <w:r>
        <w:rPr>
          <w:szCs w:val="20"/>
        </w:rPr>
        <w:t xml:space="preserve"> Bar mit ausgewählten Bieren, Longdrinks und Cocktails. </w:t>
      </w:r>
    </w:p>
    <w:p w14:paraId="121B5856" w14:textId="77777777" w:rsidR="007D0511" w:rsidRPr="007D0511" w:rsidRDefault="007D0511" w:rsidP="007D0511">
      <w:pPr>
        <w:pStyle w:val="Listenabsatz"/>
        <w:spacing w:after="120" w:line="360" w:lineRule="auto"/>
        <w:jc w:val="both"/>
        <w:rPr>
          <w:szCs w:val="20"/>
        </w:rPr>
      </w:pPr>
    </w:p>
    <w:p w14:paraId="654CF934" w14:textId="536F029F" w:rsidR="006D4EF2" w:rsidRDefault="006D4EF2" w:rsidP="006D4EF2">
      <w:pPr>
        <w:pStyle w:val="Listenabsatz"/>
        <w:numPr>
          <w:ilvl w:val="0"/>
          <w:numId w:val="6"/>
        </w:numPr>
        <w:spacing w:after="120" w:line="360" w:lineRule="auto"/>
        <w:jc w:val="both"/>
        <w:rPr>
          <w:b/>
          <w:szCs w:val="20"/>
        </w:rPr>
      </w:pPr>
      <w:r w:rsidRPr="006026C8">
        <w:rPr>
          <w:b/>
          <w:szCs w:val="20"/>
        </w:rPr>
        <w:t>Machete – Burrito Kartell</w:t>
      </w:r>
    </w:p>
    <w:p w14:paraId="6550738E" w14:textId="240C6788" w:rsidR="002D4B4B" w:rsidRPr="0079570E" w:rsidRDefault="006D4EF2" w:rsidP="00245BC1">
      <w:pPr>
        <w:pStyle w:val="Listenabsatz"/>
        <w:spacing w:after="120" w:line="360" w:lineRule="auto"/>
        <w:jc w:val="both"/>
        <w:rPr>
          <w:szCs w:val="20"/>
        </w:rPr>
      </w:pPr>
      <w:r>
        <w:rPr>
          <w:szCs w:val="20"/>
        </w:rPr>
        <w:t xml:space="preserve">Nach einem Skitag so richtig Hunger? Dann geht es für Urlauber und Wintersportler am </w:t>
      </w:r>
      <w:r w:rsidRPr="0079570E">
        <w:rPr>
          <w:szCs w:val="20"/>
        </w:rPr>
        <w:t>besten in das Machete – Burrito Kartell. Hier gibt es Tiroler Burritos und Tacos aus regionalen Zutaten. Dazu Craftbier, Limonaden und Longdrinks.</w:t>
      </w:r>
    </w:p>
    <w:p w14:paraId="0AEC98C3" w14:textId="77777777" w:rsidR="00245BC1" w:rsidRPr="0079570E" w:rsidRDefault="00245BC1" w:rsidP="00245BC1">
      <w:pPr>
        <w:pStyle w:val="Listenabsatz"/>
        <w:spacing w:after="120" w:line="360" w:lineRule="auto"/>
        <w:jc w:val="both"/>
        <w:rPr>
          <w:szCs w:val="20"/>
        </w:rPr>
      </w:pPr>
    </w:p>
    <w:p w14:paraId="0458FF76" w14:textId="670A246C" w:rsidR="006D4EF2" w:rsidRPr="0079570E" w:rsidRDefault="006D4EF2" w:rsidP="006D4EF2">
      <w:pPr>
        <w:pStyle w:val="Listenabsatz"/>
        <w:numPr>
          <w:ilvl w:val="0"/>
          <w:numId w:val="6"/>
        </w:numPr>
        <w:spacing w:after="120" w:line="360" w:lineRule="auto"/>
        <w:jc w:val="both"/>
        <w:rPr>
          <w:b/>
          <w:szCs w:val="20"/>
        </w:rPr>
      </w:pPr>
      <w:r w:rsidRPr="0079570E">
        <w:rPr>
          <w:b/>
          <w:szCs w:val="20"/>
        </w:rPr>
        <w:t>Moustache Café Bar</w:t>
      </w:r>
    </w:p>
    <w:p w14:paraId="4A56B589" w14:textId="7E7CB32E" w:rsidR="00384E56" w:rsidRDefault="00384E56" w:rsidP="002638FC">
      <w:pPr>
        <w:pStyle w:val="Listenabsatz"/>
        <w:spacing w:after="120" w:line="360" w:lineRule="auto"/>
        <w:jc w:val="both"/>
        <w:rPr>
          <w:szCs w:val="20"/>
        </w:rPr>
      </w:pPr>
      <w:r w:rsidRPr="0079570E">
        <w:rPr>
          <w:szCs w:val="20"/>
        </w:rPr>
        <w:t xml:space="preserve">Nur wenige Meter von der Station </w:t>
      </w:r>
      <w:proofErr w:type="spellStart"/>
      <w:r w:rsidRPr="0079570E">
        <w:rPr>
          <w:szCs w:val="20"/>
        </w:rPr>
        <w:t>Congress</w:t>
      </w:r>
      <w:proofErr w:type="spellEnd"/>
      <w:r w:rsidRPr="0079570E">
        <w:rPr>
          <w:szCs w:val="20"/>
        </w:rPr>
        <w:t xml:space="preserve"> entfernt</w:t>
      </w:r>
      <w:r w:rsidR="0079570E" w:rsidRPr="0079570E">
        <w:rPr>
          <w:szCs w:val="20"/>
        </w:rPr>
        <w:t>,</w:t>
      </w:r>
      <w:r w:rsidRPr="0079570E">
        <w:rPr>
          <w:szCs w:val="20"/>
        </w:rPr>
        <w:t xml:space="preserve"> liegt</w:t>
      </w:r>
      <w:r w:rsidR="002638FC" w:rsidRPr="0079570E">
        <w:rPr>
          <w:szCs w:val="20"/>
        </w:rPr>
        <w:t xml:space="preserve"> ein beliebter Szenetreff Innsbrucks – das Moustache Café Bar. Hier gibt es kleine Snacks</w:t>
      </w:r>
      <w:r w:rsidR="008C5AB2" w:rsidRPr="0079570E">
        <w:rPr>
          <w:szCs w:val="20"/>
        </w:rPr>
        <w:t xml:space="preserve"> und</w:t>
      </w:r>
      <w:r w:rsidR="002638FC" w:rsidRPr="0079570E">
        <w:rPr>
          <w:szCs w:val="20"/>
        </w:rPr>
        <w:t xml:space="preserve"> man kann noch in Skischuhen Tischfußball</w:t>
      </w:r>
      <w:r w:rsidR="00570166" w:rsidRPr="0079570E">
        <w:rPr>
          <w:szCs w:val="20"/>
        </w:rPr>
        <w:t xml:space="preserve"> </w:t>
      </w:r>
      <w:r w:rsidR="002638FC" w:rsidRPr="0079570E">
        <w:rPr>
          <w:szCs w:val="20"/>
        </w:rPr>
        <w:t>spielen oder sich</w:t>
      </w:r>
      <w:r w:rsidR="002638FC">
        <w:rPr>
          <w:szCs w:val="20"/>
        </w:rPr>
        <w:t xml:space="preserve"> durch die ausgewählte Getränkekarte probieren.</w:t>
      </w:r>
    </w:p>
    <w:p w14:paraId="2D634E35" w14:textId="77777777" w:rsidR="000819BB" w:rsidRPr="002638FC" w:rsidRDefault="000819BB" w:rsidP="002638FC">
      <w:pPr>
        <w:pStyle w:val="Listenabsatz"/>
        <w:spacing w:after="120" w:line="360" w:lineRule="auto"/>
        <w:jc w:val="both"/>
        <w:rPr>
          <w:szCs w:val="20"/>
        </w:rPr>
      </w:pPr>
    </w:p>
    <w:p w14:paraId="1C092A62" w14:textId="5D5EFB6A" w:rsidR="00882643" w:rsidRDefault="00882643" w:rsidP="00882643">
      <w:pPr>
        <w:pStyle w:val="Listenabsatz"/>
        <w:numPr>
          <w:ilvl w:val="0"/>
          <w:numId w:val="6"/>
        </w:numPr>
        <w:spacing w:after="120" w:line="360" w:lineRule="auto"/>
        <w:jc w:val="both"/>
        <w:rPr>
          <w:b/>
          <w:szCs w:val="20"/>
        </w:rPr>
      </w:pPr>
      <w:r w:rsidRPr="006026C8">
        <w:rPr>
          <w:b/>
          <w:szCs w:val="20"/>
        </w:rPr>
        <w:t>Stiftskeller</w:t>
      </w:r>
    </w:p>
    <w:p w14:paraId="1FDFF996" w14:textId="55BC0F7C" w:rsidR="00831CC5" w:rsidRDefault="00831CC5" w:rsidP="00831CC5">
      <w:pPr>
        <w:pStyle w:val="Listenabsatz"/>
        <w:spacing w:after="120" w:line="360" w:lineRule="auto"/>
        <w:jc w:val="both"/>
        <w:rPr>
          <w:szCs w:val="20"/>
        </w:rPr>
      </w:pPr>
      <w:r w:rsidRPr="00831CC5">
        <w:rPr>
          <w:szCs w:val="20"/>
        </w:rPr>
        <w:t>Tiroler</w:t>
      </w:r>
      <w:r>
        <w:rPr>
          <w:szCs w:val="20"/>
        </w:rPr>
        <w:t xml:space="preserve"> Spezialitäten treffen auf bayerisches Bier: Der Stiftskeller liegt mitten in der Altstadt und ist von der Station Congress leicht zu Fuß zu erreichen. Nach einem Skitag genießen Wintersportler hier den Frühling im Biergarten.</w:t>
      </w:r>
    </w:p>
    <w:p w14:paraId="2AAAE5C9" w14:textId="77777777" w:rsidR="000819BB" w:rsidRPr="00831CC5" w:rsidRDefault="000819BB" w:rsidP="00831CC5">
      <w:pPr>
        <w:pStyle w:val="Listenabsatz"/>
        <w:spacing w:after="120" w:line="360" w:lineRule="auto"/>
        <w:jc w:val="both"/>
        <w:rPr>
          <w:szCs w:val="20"/>
        </w:rPr>
      </w:pPr>
    </w:p>
    <w:p w14:paraId="5C5757BA" w14:textId="315EA3C6" w:rsidR="00882643" w:rsidRDefault="00882643" w:rsidP="00882643">
      <w:pPr>
        <w:pStyle w:val="Listenabsatz"/>
        <w:numPr>
          <w:ilvl w:val="0"/>
          <w:numId w:val="6"/>
        </w:numPr>
        <w:spacing w:after="120" w:line="360" w:lineRule="auto"/>
        <w:jc w:val="both"/>
        <w:rPr>
          <w:b/>
          <w:szCs w:val="20"/>
        </w:rPr>
      </w:pPr>
      <w:r w:rsidRPr="006026C8">
        <w:rPr>
          <w:b/>
          <w:szCs w:val="20"/>
        </w:rPr>
        <w:t>Treibhaus</w:t>
      </w:r>
    </w:p>
    <w:p w14:paraId="496E8935" w14:textId="48EA9FB3" w:rsidR="28918E8D" w:rsidRPr="00CF1954" w:rsidRDefault="002638FC" w:rsidP="00CF1954">
      <w:pPr>
        <w:pStyle w:val="Listenabsatz"/>
        <w:spacing w:after="120" w:line="360" w:lineRule="auto"/>
        <w:jc w:val="both"/>
      </w:pPr>
      <w:r>
        <w:t>Café</w:t>
      </w:r>
      <w:r w:rsidR="008C5AB2">
        <w:t>,</w:t>
      </w:r>
      <w:r>
        <w:t xml:space="preserve"> Bar und Kulturzentrum</w:t>
      </w:r>
      <w:r w:rsidR="008C5AB2">
        <w:t>:</w:t>
      </w:r>
      <w:r>
        <w:t xml:space="preserve"> Das Treibhaus liegt nur ein paar Gehminuten vom Congress entfernt und bietet Snacks und Speisen sowie eine vielfältige Auswahl an Getränken. Hinzu kommen Konzerte, Lesungen und Theatervorstellungen.</w:t>
      </w:r>
    </w:p>
    <w:p w14:paraId="4A291957" w14:textId="77777777" w:rsidR="002D4B4B" w:rsidRDefault="002D4B4B" w:rsidP="00612C62">
      <w:pPr>
        <w:rPr>
          <w:szCs w:val="20"/>
        </w:rPr>
      </w:pPr>
    </w:p>
    <w:p w14:paraId="77A93369" w14:textId="5A6E07AB" w:rsidR="00612C62" w:rsidRPr="00612C62" w:rsidRDefault="00612C62" w:rsidP="00612C62">
      <w:pPr>
        <w:rPr>
          <w:rFonts w:ascii="Times New Roman" w:hAnsi="Times New Roman"/>
        </w:rPr>
      </w:pPr>
      <w:r>
        <w:rPr>
          <w:szCs w:val="20"/>
        </w:rPr>
        <w:t xml:space="preserve">Weitere Informationen unter </w:t>
      </w:r>
      <w:hyperlink r:id="rId11" w:history="1">
        <w:r w:rsidRPr="00F81536">
          <w:rPr>
            <w:rStyle w:val="Hyperlink"/>
          </w:rPr>
          <w:t>www.innsbruck.info</w:t>
        </w:r>
      </w:hyperlink>
      <w:r>
        <w:t xml:space="preserve"> </w:t>
      </w:r>
    </w:p>
    <w:p w14:paraId="450F957D" w14:textId="06277793" w:rsidR="00E34B39" w:rsidRPr="00C06C7C" w:rsidRDefault="00E34B39" w:rsidP="006315F9">
      <w:pPr>
        <w:spacing w:line="360" w:lineRule="auto"/>
        <w:rPr>
          <w:szCs w:val="20"/>
        </w:rPr>
      </w:pPr>
    </w:p>
    <w:sectPr w:rsidR="00E34B39" w:rsidRPr="00C06C7C" w:rsidSect="005A121D">
      <w:headerReference w:type="even" r:id="rId12"/>
      <w:headerReference w:type="default" r:id="rId13"/>
      <w:footerReference w:type="even" r:id="rId14"/>
      <w:footerReference w:type="default" r:id="rId15"/>
      <w:headerReference w:type="first" r:id="rId16"/>
      <w:footerReference w:type="first" r:id="rId17"/>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A218" w14:textId="77777777" w:rsidR="00CE1E75" w:rsidRDefault="00CE1E75">
      <w:r>
        <w:separator/>
      </w:r>
    </w:p>
  </w:endnote>
  <w:endnote w:type="continuationSeparator" w:id="0">
    <w:p w14:paraId="7522C2CA" w14:textId="77777777" w:rsidR="00CE1E75" w:rsidRDefault="00CE1E75">
      <w:r>
        <w:continuationSeparator/>
      </w:r>
    </w:p>
  </w:endnote>
  <w:endnote w:type="continuationNotice" w:id="1">
    <w:p w14:paraId="41F49966" w14:textId="77777777" w:rsidR="00CE1E75" w:rsidRDefault="00CE1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F418" w14:textId="77777777" w:rsidR="00CE1E75" w:rsidRDefault="00CE1E75">
      <w:r>
        <w:separator/>
      </w:r>
    </w:p>
  </w:footnote>
  <w:footnote w:type="continuationSeparator" w:id="0">
    <w:p w14:paraId="34534F27" w14:textId="77777777" w:rsidR="00CE1E75" w:rsidRDefault="00CE1E75">
      <w:r>
        <w:continuationSeparator/>
      </w:r>
    </w:p>
  </w:footnote>
  <w:footnote w:type="continuationNotice" w:id="1">
    <w:p w14:paraId="3FC066BC" w14:textId="77777777" w:rsidR="00CE1E75" w:rsidRDefault="00CE1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1215974">
    <w:abstractNumId w:val="1"/>
  </w:num>
  <w:num w:numId="2" w16cid:durableId="680202487">
    <w:abstractNumId w:val="2"/>
  </w:num>
  <w:num w:numId="3" w16cid:durableId="1911765541">
    <w:abstractNumId w:val="6"/>
  </w:num>
  <w:num w:numId="4" w16cid:durableId="774444046">
    <w:abstractNumId w:val="3"/>
  </w:num>
  <w:num w:numId="5" w16cid:durableId="1451587671">
    <w:abstractNumId w:val="5"/>
  </w:num>
  <w:num w:numId="6" w16cid:durableId="34161077">
    <w:abstractNumId w:val="4"/>
  </w:num>
  <w:num w:numId="7" w16cid:durableId="183250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33867"/>
    <w:rsid w:val="000404D0"/>
    <w:rsid w:val="00040BBF"/>
    <w:rsid w:val="0004439B"/>
    <w:rsid w:val="000461F9"/>
    <w:rsid w:val="0004798D"/>
    <w:rsid w:val="000512B7"/>
    <w:rsid w:val="0005222E"/>
    <w:rsid w:val="0005628B"/>
    <w:rsid w:val="00060FFF"/>
    <w:rsid w:val="00062523"/>
    <w:rsid w:val="00063BA4"/>
    <w:rsid w:val="00074436"/>
    <w:rsid w:val="000815BA"/>
    <w:rsid w:val="000819BB"/>
    <w:rsid w:val="0008783D"/>
    <w:rsid w:val="00093096"/>
    <w:rsid w:val="0009420A"/>
    <w:rsid w:val="000B07DE"/>
    <w:rsid w:val="000B19F0"/>
    <w:rsid w:val="000B2143"/>
    <w:rsid w:val="000C5B81"/>
    <w:rsid w:val="000C5BF5"/>
    <w:rsid w:val="000C650C"/>
    <w:rsid w:val="000D1C1B"/>
    <w:rsid w:val="000D40EA"/>
    <w:rsid w:val="000D4EF1"/>
    <w:rsid w:val="000D4F7C"/>
    <w:rsid w:val="000E1C10"/>
    <w:rsid w:val="000F33ED"/>
    <w:rsid w:val="000F72B4"/>
    <w:rsid w:val="0010147C"/>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E688F"/>
    <w:rsid w:val="001F0CAB"/>
    <w:rsid w:val="001F2438"/>
    <w:rsid w:val="00204FF3"/>
    <w:rsid w:val="002058AB"/>
    <w:rsid w:val="00205B6B"/>
    <w:rsid w:val="002134F0"/>
    <w:rsid w:val="00213ED2"/>
    <w:rsid w:val="0021501D"/>
    <w:rsid w:val="0021522D"/>
    <w:rsid w:val="00216D3C"/>
    <w:rsid w:val="00221787"/>
    <w:rsid w:val="002246B7"/>
    <w:rsid w:val="00227420"/>
    <w:rsid w:val="00230074"/>
    <w:rsid w:val="00235E23"/>
    <w:rsid w:val="00241D42"/>
    <w:rsid w:val="002424BF"/>
    <w:rsid w:val="00245BC1"/>
    <w:rsid w:val="002553D0"/>
    <w:rsid w:val="002609A2"/>
    <w:rsid w:val="00261ECC"/>
    <w:rsid w:val="002622EC"/>
    <w:rsid w:val="002638FC"/>
    <w:rsid w:val="00273531"/>
    <w:rsid w:val="002743A4"/>
    <w:rsid w:val="00274B87"/>
    <w:rsid w:val="00276897"/>
    <w:rsid w:val="002812C0"/>
    <w:rsid w:val="00282862"/>
    <w:rsid w:val="0029293E"/>
    <w:rsid w:val="00292AA7"/>
    <w:rsid w:val="00295EDD"/>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3010DB"/>
    <w:rsid w:val="0032446B"/>
    <w:rsid w:val="00331F00"/>
    <w:rsid w:val="00333284"/>
    <w:rsid w:val="003335B5"/>
    <w:rsid w:val="0033393B"/>
    <w:rsid w:val="0033772E"/>
    <w:rsid w:val="00341E20"/>
    <w:rsid w:val="003444DF"/>
    <w:rsid w:val="003453A3"/>
    <w:rsid w:val="003469FE"/>
    <w:rsid w:val="003552D1"/>
    <w:rsid w:val="00355A0A"/>
    <w:rsid w:val="00356A3B"/>
    <w:rsid w:val="00357A27"/>
    <w:rsid w:val="00360D7D"/>
    <w:rsid w:val="003639AC"/>
    <w:rsid w:val="0036423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5A9F"/>
    <w:rsid w:val="003A7DD6"/>
    <w:rsid w:val="003C18C2"/>
    <w:rsid w:val="003C4115"/>
    <w:rsid w:val="003C64E8"/>
    <w:rsid w:val="003C7372"/>
    <w:rsid w:val="003C764C"/>
    <w:rsid w:val="003D26C7"/>
    <w:rsid w:val="003D47A7"/>
    <w:rsid w:val="003D56CF"/>
    <w:rsid w:val="003E5BD9"/>
    <w:rsid w:val="004008E6"/>
    <w:rsid w:val="0040275C"/>
    <w:rsid w:val="00404852"/>
    <w:rsid w:val="0040738D"/>
    <w:rsid w:val="00407D88"/>
    <w:rsid w:val="00411911"/>
    <w:rsid w:val="00412476"/>
    <w:rsid w:val="004167DD"/>
    <w:rsid w:val="00421F38"/>
    <w:rsid w:val="0042274E"/>
    <w:rsid w:val="00424ED7"/>
    <w:rsid w:val="0042680F"/>
    <w:rsid w:val="004376B9"/>
    <w:rsid w:val="00441108"/>
    <w:rsid w:val="00447B9B"/>
    <w:rsid w:val="00451432"/>
    <w:rsid w:val="00453439"/>
    <w:rsid w:val="004545FA"/>
    <w:rsid w:val="00457153"/>
    <w:rsid w:val="00457CF8"/>
    <w:rsid w:val="00457D9D"/>
    <w:rsid w:val="004610BD"/>
    <w:rsid w:val="00464292"/>
    <w:rsid w:val="00466286"/>
    <w:rsid w:val="004725D8"/>
    <w:rsid w:val="00473F0F"/>
    <w:rsid w:val="00483906"/>
    <w:rsid w:val="00484BDE"/>
    <w:rsid w:val="00490295"/>
    <w:rsid w:val="004921EB"/>
    <w:rsid w:val="004957E0"/>
    <w:rsid w:val="004B37CA"/>
    <w:rsid w:val="004C53FB"/>
    <w:rsid w:val="004D0C6F"/>
    <w:rsid w:val="004D7C5F"/>
    <w:rsid w:val="004E3E43"/>
    <w:rsid w:val="004E48E6"/>
    <w:rsid w:val="004E691A"/>
    <w:rsid w:val="004F12FC"/>
    <w:rsid w:val="004F1910"/>
    <w:rsid w:val="004F1AE7"/>
    <w:rsid w:val="004F46A3"/>
    <w:rsid w:val="004F67CD"/>
    <w:rsid w:val="004F6E1E"/>
    <w:rsid w:val="005015D9"/>
    <w:rsid w:val="00506E39"/>
    <w:rsid w:val="005073A2"/>
    <w:rsid w:val="00510BF9"/>
    <w:rsid w:val="005124C7"/>
    <w:rsid w:val="00521079"/>
    <w:rsid w:val="0052624D"/>
    <w:rsid w:val="005267E5"/>
    <w:rsid w:val="00533DFC"/>
    <w:rsid w:val="00546B4E"/>
    <w:rsid w:val="00553750"/>
    <w:rsid w:val="005550CF"/>
    <w:rsid w:val="00557BB7"/>
    <w:rsid w:val="005637F0"/>
    <w:rsid w:val="00570166"/>
    <w:rsid w:val="00574585"/>
    <w:rsid w:val="00574C0E"/>
    <w:rsid w:val="00583355"/>
    <w:rsid w:val="00593D4D"/>
    <w:rsid w:val="00595CF3"/>
    <w:rsid w:val="00596D56"/>
    <w:rsid w:val="005A121D"/>
    <w:rsid w:val="005A1F06"/>
    <w:rsid w:val="005A29AF"/>
    <w:rsid w:val="005A51DB"/>
    <w:rsid w:val="005B77A4"/>
    <w:rsid w:val="005B7830"/>
    <w:rsid w:val="005C0F71"/>
    <w:rsid w:val="005C11AF"/>
    <w:rsid w:val="005C3934"/>
    <w:rsid w:val="005C4247"/>
    <w:rsid w:val="005C5E5E"/>
    <w:rsid w:val="005D1EE8"/>
    <w:rsid w:val="005E068D"/>
    <w:rsid w:val="005E28FA"/>
    <w:rsid w:val="005E45D2"/>
    <w:rsid w:val="005E51FC"/>
    <w:rsid w:val="005F2D78"/>
    <w:rsid w:val="005F3FE1"/>
    <w:rsid w:val="005F5CB1"/>
    <w:rsid w:val="005F5CCF"/>
    <w:rsid w:val="005F66CD"/>
    <w:rsid w:val="0060032B"/>
    <w:rsid w:val="0060167E"/>
    <w:rsid w:val="006026C8"/>
    <w:rsid w:val="00607435"/>
    <w:rsid w:val="00612C62"/>
    <w:rsid w:val="00617D65"/>
    <w:rsid w:val="00622CF6"/>
    <w:rsid w:val="006248AB"/>
    <w:rsid w:val="00625CF9"/>
    <w:rsid w:val="006315F9"/>
    <w:rsid w:val="006328F0"/>
    <w:rsid w:val="0063696A"/>
    <w:rsid w:val="0064527A"/>
    <w:rsid w:val="006463C7"/>
    <w:rsid w:val="006465FD"/>
    <w:rsid w:val="00651B31"/>
    <w:rsid w:val="00651D4C"/>
    <w:rsid w:val="006532AB"/>
    <w:rsid w:val="006607F6"/>
    <w:rsid w:val="0066416E"/>
    <w:rsid w:val="0067140E"/>
    <w:rsid w:val="006854ED"/>
    <w:rsid w:val="00693250"/>
    <w:rsid w:val="006964B4"/>
    <w:rsid w:val="006A0871"/>
    <w:rsid w:val="006A1126"/>
    <w:rsid w:val="006A1309"/>
    <w:rsid w:val="006A464F"/>
    <w:rsid w:val="006A6445"/>
    <w:rsid w:val="006B2F56"/>
    <w:rsid w:val="006B4447"/>
    <w:rsid w:val="006B67E9"/>
    <w:rsid w:val="006C0952"/>
    <w:rsid w:val="006C15FE"/>
    <w:rsid w:val="006C34A3"/>
    <w:rsid w:val="006C3B11"/>
    <w:rsid w:val="006D2D7A"/>
    <w:rsid w:val="006D37EE"/>
    <w:rsid w:val="006D4EF2"/>
    <w:rsid w:val="006D5468"/>
    <w:rsid w:val="006E4C83"/>
    <w:rsid w:val="006E7F30"/>
    <w:rsid w:val="006F1603"/>
    <w:rsid w:val="006F16A6"/>
    <w:rsid w:val="006F1DC3"/>
    <w:rsid w:val="006F49A2"/>
    <w:rsid w:val="0072621A"/>
    <w:rsid w:val="00727623"/>
    <w:rsid w:val="00727702"/>
    <w:rsid w:val="00733789"/>
    <w:rsid w:val="0073497B"/>
    <w:rsid w:val="00735BCB"/>
    <w:rsid w:val="00736203"/>
    <w:rsid w:val="007404BF"/>
    <w:rsid w:val="007415F7"/>
    <w:rsid w:val="00741BB2"/>
    <w:rsid w:val="0074398E"/>
    <w:rsid w:val="0074546E"/>
    <w:rsid w:val="00746146"/>
    <w:rsid w:val="00747CDD"/>
    <w:rsid w:val="00753B54"/>
    <w:rsid w:val="00753CC0"/>
    <w:rsid w:val="007609BE"/>
    <w:rsid w:val="00763180"/>
    <w:rsid w:val="00763EF6"/>
    <w:rsid w:val="007643FD"/>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63B3"/>
    <w:rsid w:val="00810086"/>
    <w:rsid w:val="00815F04"/>
    <w:rsid w:val="00826365"/>
    <w:rsid w:val="008277F8"/>
    <w:rsid w:val="00831CC5"/>
    <w:rsid w:val="00835277"/>
    <w:rsid w:val="00842F4E"/>
    <w:rsid w:val="00850556"/>
    <w:rsid w:val="00850F0E"/>
    <w:rsid w:val="008529A4"/>
    <w:rsid w:val="00862F6C"/>
    <w:rsid w:val="0086300E"/>
    <w:rsid w:val="00864575"/>
    <w:rsid w:val="00867A39"/>
    <w:rsid w:val="008738BD"/>
    <w:rsid w:val="00882643"/>
    <w:rsid w:val="00885A46"/>
    <w:rsid w:val="0089352D"/>
    <w:rsid w:val="0089593D"/>
    <w:rsid w:val="00897A90"/>
    <w:rsid w:val="00897B92"/>
    <w:rsid w:val="008A2548"/>
    <w:rsid w:val="008A43FB"/>
    <w:rsid w:val="008A45BA"/>
    <w:rsid w:val="008A634F"/>
    <w:rsid w:val="008B5720"/>
    <w:rsid w:val="008B6344"/>
    <w:rsid w:val="008C147C"/>
    <w:rsid w:val="008C2E61"/>
    <w:rsid w:val="008C3945"/>
    <w:rsid w:val="008C5AB2"/>
    <w:rsid w:val="008C7DAE"/>
    <w:rsid w:val="008D496B"/>
    <w:rsid w:val="008D5F1A"/>
    <w:rsid w:val="008E288B"/>
    <w:rsid w:val="008E697E"/>
    <w:rsid w:val="008E70FC"/>
    <w:rsid w:val="008F2332"/>
    <w:rsid w:val="008F5B18"/>
    <w:rsid w:val="00900A54"/>
    <w:rsid w:val="009025DF"/>
    <w:rsid w:val="009052B5"/>
    <w:rsid w:val="00912622"/>
    <w:rsid w:val="009154A7"/>
    <w:rsid w:val="00917AB8"/>
    <w:rsid w:val="00921798"/>
    <w:rsid w:val="00921AE1"/>
    <w:rsid w:val="009256EA"/>
    <w:rsid w:val="00930347"/>
    <w:rsid w:val="009327F6"/>
    <w:rsid w:val="0093294F"/>
    <w:rsid w:val="00932D3C"/>
    <w:rsid w:val="00937AF7"/>
    <w:rsid w:val="009408DC"/>
    <w:rsid w:val="00942948"/>
    <w:rsid w:val="00943464"/>
    <w:rsid w:val="00943BEF"/>
    <w:rsid w:val="0094590B"/>
    <w:rsid w:val="009523D5"/>
    <w:rsid w:val="00954EF0"/>
    <w:rsid w:val="00963219"/>
    <w:rsid w:val="00965486"/>
    <w:rsid w:val="00971EBF"/>
    <w:rsid w:val="009727C3"/>
    <w:rsid w:val="00976B2C"/>
    <w:rsid w:val="00982B1A"/>
    <w:rsid w:val="00990C7B"/>
    <w:rsid w:val="009929B2"/>
    <w:rsid w:val="0099338B"/>
    <w:rsid w:val="009979DA"/>
    <w:rsid w:val="009B2969"/>
    <w:rsid w:val="009B4677"/>
    <w:rsid w:val="009B4B81"/>
    <w:rsid w:val="009B6DBB"/>
    <w:rsid w:val="009C469C"/>
    <w:rsid w:val="009C4EF0"/>
    <w:rsid w:val="009C6103"/>
    <w:rsid w:val="009D203C"/>
    <w:rsid w:val="009D42AC"/>
    <w:rsid w:val="009D43DA"/>
    <w:rsid w:val="009D721E"/>
    <w:rsid w:val="009D7311"/>
    <w:rsid w:val="009D7D76"/>
    <w:rsid w:val="009F0F58"/>
    <w:rsid w:val="009F14B4"/>
    <w:rsid w:val="00A0043D"/>
    <w:rsid w:val="00A02BD5"/>
    <w:rsid w:val="00A0641C"/>
    <w:rsid w:val="00A065CF"/>
    <w:rsid w:val="00A107DB"/>
    <w:rsid w:val="00A10D7F"/>
    <w:rsid w:val="00A10F0A"/>
    <w:rsid w:val="00A11E6F"/>
    <w:rsid w:val="00A154B0"/>
    <w:rsid w:val="00A166AD"/>
    <w:rsid w:val="00A22EEB"/>
    <w:rsid w:val="00A25315"/>
    <w:rsid w:val="00A27792"/>
    <w:rsid w:val="00A31CD1"/>
    <w:rsid w:val="00A32B78"/>
    <w:rsid w:val="00A36F45"/>
    <w:rsid w:val="00A40E56"/>
    <w:rsid w:val="00A4367F"/>
    <w:rsid w:val="00A55E61"/>
    <w:rsid w:val="00A56B7E"/>
    <w:rsid w:val="00A62B86"/>
    <w:rsid w:val="00A65FAF"/>
    <w:rsid w:val="00A74A10"/>
    <w:rsid w:val="00A754C9"/>
    <w:rsid w:val="00A75D34"/>
    <w:rsid w:val="00A82039"/>
    <w:rsid w:val="00A84741"/>
    <w:rsid w:val="00A849C4"/>
    <w:rsid w:val="00A8644F"/>
    <w:rsid w:val="00A90E3F"/>
    <w:rsid w:val="00A91DDB"/>
    <w:rsid w:val="00A92F92"/>
    <w:rsid w:val="00A948E6"/>
    <w:rsid w:val="00AA0568"/>
    <w:rsid w:val="00AA3FBB"/>
    <w:rsid w:val="00AA53EC"/>
    <w:rsid w:val="00AA556B"/>
    <w:rsid w:val="00AA7F29"/>
    <w:rsid w:val="00AB233F"/>
    <w:rsid w:val="00AB36DA"/>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10002"/>
    <w:rsid w:val="00B12B12"/>
    <w:rsid w:val="00B131A9"/>
    <w:rsid w:val="00B13E8D"/>
    <w:rsid w:val="00B147D6"/>
    <w:rsid w:val="00B14F4A"/>
    <w:rsid w:val="00B2251C"/>
    <w:rsid w:val="00B2258A"/>
    <w:rsid w:val="00B255AD"/>
    <w:rsid w:val="00B25CC0"/>
    <w:rsid w:val="00B25EDC"/>
    <w:rsid w:val="00B277A7"/>
    <w:rsid w:val="00B415DB"/>
    <w:rsid w:val="00B416A1"/>
    <w:rsid w:val="00B4306A"/>
    <w:rsid w:val="00B43F40"/>
    <w:rsid w:val="00B45258"/>
    <w:rsid w:val="00B50902"/>
    <w:rsid w:val="00B53326"/>
    <w:rsid w:val="00B53E1E"/>
    <w:rsid w:val="00B636E8"/>
    <w:rsid w:val="00B704CF"/>
    <w:rsid w:val="00B741CE"/>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F061A"/>
    <w:rsid w:val="00BF0F51"/>
    <w:rsid w:val="00BF1558"/>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F1954"/>
    <w:rsid w:val="00CF2895"/>
    <w:rsid w:val="00CF36E2"/>
    <w:rsid w:val="00D045F7"/>
    <w:rsid w:val="00D05B1B"/>
    <w:rsid w:val="00D06F54"/>
    <w:rsid w:val="00D10BC8"/>
    <w:rsid w:val="00D11202"/>
    <w:rsid w:val="00D12146"/>
    <w:rsid w:val="00D126C2"/>
    <w:rsid w:val="00D14F09"/>
    <w:rsid w:val="00D22708"/>
    <w:rsid w:val="00D22F37"/>
    <w:rsid w:val="00D35392"/>
    <w:rsid w:val="00D4275F"/>
    <w:rsid w:val="00D508D6"/>
    <w:rsid w:val="00D539F0"/>
    <w:rsid w:val="00D55B13"/>
    <w:rsid w:val="00D55CB8"/>
    <w:rsid w:val="00D5731E"/>
    <w:rsid w:val="00D639AA"/>
    <w:rsid w:val="00D67667"/>
    <w:rsid w:val="00D67AEB"/>
    <w:rsid w:val="00D70108"/>
    <w:rsid w:val="00D826A0"/>
    <w:rsid w:val="00D836C1"/>
    <w:rsid w:val="00D90A66"/>
    <w:rsid w:val="00D9113B"/>
    <w:rsid w:val="00D96302"/>
    <w:rsid w:val="00D979D4"/>
    <w:rsid w:val="00DA406F"/>
    <w:rsid w:val="00DA7D0C"/>
    <w:rsid w:val="00DB0BA7"/>
    <w:rsid w:val="00DB11CD"/>
    <w:rsid w:val="00DB3CE3"/>
    <w:rsid w:val="00DB7002"/>
    <w:rsid w:val="00DB766E"/>
    <w:rsid w:val="00DC5E24"/>
    <w:rsid w:val="00DE0A29"/>
    <w:rsid w:val="00DE1249"/>
    <w:rsid w:val="00DE1B18"/>
    <w:rsid w:val="00DE1B98"/>
    <w:rsid w:val="00DE25BE"/>
    <w:rsid w:val="00DE2970"/>
    <w:rsid w:val="00DE4C34"/>
    <w:rsid w:val="00E00E05"/>
    <w:rsid w:val="00E016DA"/>
    <w:rsid w:val="00E0325F"/>
    <w:rsid w:val="00E0385D"/>
    <w:rsid w:val="00E04E5C"/>
    <w:rsid w:val="00E11308"/>
    <w:rsid w:val="00E30AE8"/>
    <w:rsid w:val="00E34B39"/>
    <w:rsid w:val="00E406A7"/>
    <w:rsid w:val="00E4142E"/>
    <w:rsid w:val="00E47CD8"/>
    <w:rsid w:val="00E50A49"/>
    <w:rsid w:val="00E536CF"/>
    <w:rsid w:val="00E66982"/>
    <w:rsid w:val="00E67DC4"/>
    <w:rsid w:val="00E7186A"/>
    <w:rsid w:val="00E7506E"/>
    <w:rsid w:val="00E76164"/>
    <w:rsid w:val="00E87C87"/>
    <w:rsid w:val="00E94E51"/>
    <w:rsid w:val="00EA177F"/>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28EB"/>
    <w:rsid w:val="00F13423"/>
    <w:rsid w:val="00F1502D"/>
    <w:rsid w:val="00F22BBC"/>
    <w:rsid w:val="00F24553"/>
    <w:rsid w:val="00F278E7"/>
    <w:rsid w:val="00F33F58"/>
    <w:rsid w:val="00F4191B"/>
    <w:rsid w:val="00F47295"/>
    <w:rsid w:val="00F50DFD"/>
    <w:rsid w:val="00F52D90"/>
    <w:rsid w:val="00F55E65"/>
    <w:rsid w:val="00F57CB2"/>
    <w:rsid w:val="00F6039A"/>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A1111"/>
    <w:rsid w:val="00FA24A5"/>
    <w:rsid w:val="00FA727F"/>
    <w:rsid w:val="00FB0F83"/>
    <w:rsid w:val="00FB44AA"/>
    <w:rsid w:val="00FC1AAA"/>
    <w:rsid w:val="00FC6240"/>
    <w:rsid w:val="00FD39DE"/>
    <w:rsid w:val="00FD60DB"/>
    <w:rsid w:val="00FD695B"/>
    <w:rsid w:val="00FE19B5"/>
    <w:rsid w:val="00FF06E6"/>
    <w:rsid w:val="00FF4F1D"/>
    <w:rsid w:val="00FF57F4"/>
    <w:rsid w:val="00FF61B1"/>
    <w:rsid w:val="00FF6322"/>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semiHidden/>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nsbruck.inf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0" ma:contentTypeDescription="Ein neues Dokument erstellen." ma:contentTypeScope="" ma:versionID="b8e508c976bf27da29972f5eb3cfbc3d">
  <xsd:schema xmlns:xsd="http://www.w3.org/2001/XMLSchema" xmlns:xs="http://www.w3.org/2001/XMLSchema" xmlns:p="http://schemas.microsoft.com/office/2006/metadata/properties" xmlns:ns2="668fede6-d8e1-49fe-8d68-0c73c16569ac" targetNamespace="http://schemas.microsoft.com/office/2006/metadata/properties" ma:root="true" ma:fieldsID="7df12cee8c283de3ddc986b4e621ed18" ns2:_="">
    <xsd:import namespace="668fede6-d8e1-49fe-8d68-0c73c16569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FEB2E-2723-4A50-B41E-3665F644CE06}">
  <ds:schemaRefs>
    <ds:schemaRef ds:uri="http://schemas.microsoft.com/sharepoint/v3/contenttype/forms"/>
  </ds:schemaRefs>
</ds:datastoreItem>
</file>

<file path=customXml/itemProps2.xml><?xml version="1.0" encoding="utf-8"?>
<ds:datastoreItem xmlns:ds="http://schemas.openxmlformats.org/officeDocument/2006/customXml" ds:itemID="{17009C63-6216-4056-9980-EF0868103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3</Pages>
  <Words>750</Words>
  <Characters>4730</Characters>
  <Application>Microsoft Office Word</Application>
  <DocSecurity>0</DocSecurity>
  <Lines>39</Lines>
  <Paragraphs>10</Paragraphs>
  <ScaleCrop>false</ScaleCrop>
  <Company/>
  <LinksUpToDate>false</LinksUpToDate>
  <CharactersWithSpaces>5470</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Vanessa Lindner - Hansmann PR</cp:lastModifiedBy>
  <cp:revision>3</cp:revision>
  <cp:lastPrinted>2018-11-22T16:17:00Z</cp:lastPrinted>
  <dcterms:created xsi:type="dcterms:W3CDTF">2022-03-11T09:28:00Z</dcterms:created>
  <dcterms:modified xsi:type="dcterms:W3CDTF">2022-03-11T09:29:00Z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ies>
</file>