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2CCED691" w14:textId="168D0C41" w:rsidR="009025DF" w:rsidRPr="002134F0" w:rsidRDefault="00505266" w:rsidP="00DE25BE">
      <w:pPr>
        <w:spacing w:after="120" w:line="360" w:lineRule="auto"/>
        <w:jc w:val="both"/>
        <w:rPr>
          <w:b/>
          <w:sz w:val="28"/>
          <w:szCs w:val="28"/>
        </w:rPr>
      </w:pPr>
      <w:r>
        <w:rPr>
          <w:b/>
          <w:sz w:val="28"/>
          <w:szCs w:val="28"/>
        </w:rPr>
        <w:t>SUMMER LOVE’INN: SOMMER-FEELING HOCH 5 IN DER REGION INNSBRUCK</w:t>
      </w:r>
    </w:p>
    <w:p w14:paraId="2F41AA26" w14:textId="0B547036" w:rsidR="00505266" w:rsidRDefault="00505266" w:rsidP="00DE25BE">
      <w:pPr>
        <w:spacing w:after="120" w:line="360" w:lineRule="auto"/>
        <w:jc w:val="both"/>
        <w:rPr>
          <w:b/>
          <w:szCs w:val="20"/>
        </w:rPr>
      </w:pPr>
      <w:r w:rsidRPr="00505266">
        <w:rPr>
          <w:b/>
          <w:szCs w:val="20"/>
        </w:rPr>
        <w:t>Die Urlaubsplanung steht an? Du fragst dich „</w:t>
      </w:r>
      <w:proofErr w:type="spellStart"/>
      <w:r w:rsidRPr="00505266">
        <w:rPr>
          <w:b/>
          <w:szCs w:val="20"/>
        </w:rPr>
        <w:t>What</w:t>
      </w:r>
      <w:proofErr w:type="spellEnd"/>
      <w:r w:rsidRPr="00505266">
        <w:rPr>
          <w:b/>
          <w:szCs w:val="20"/>
        </w:rPr>
        <w:t xml:space="preserve"> </w:t>
      </w:r>
      <w:proofErr w:type="spellStart"/>
      <w:r w:rsidRPr="00505266">
        <w:rPr>
          <w:b/>
          <w:szCs w:val="20"/>
        </w:rPr>
        <w:t>to</w:t>
      </w:r>
      <w:proofErr w:type="spellEnd"/>
      <w:r w:rsidRPr="00505266">
        <w:rPr>
          <w:b/>
          <w:szCs w:val="20"/>
        </w:rPr>
        <w:t xml:space="preserve"> do in Innsbruck?”. Wir haben die Antwort: Vielfalt leben! Lass dich treiben von den </w:t>
      </w:r>
      <w:proofErr w:type="spellStart"/>
      <w:r w:rsidRPr="00505266">
        <w:rPr>
          <w:b/>
          <w:szCs w:val="20"/>
        </w:rPr>
        <w:t>sporty</w:t>
      </w:r>
      <w:proofErr w:type="spellEnd"/>
      <w:r w:rsidRPr="00505266">
        <w:rPr>
          <w:b/>
          <w:szCs w:val="20"/>
        </w:rPr>
        <w:t xml:space="preserve"> City-Vibes und erlebe die Natur. Mal entspannt-genussvoll, mal sportlich-anspruchsvoller. Sei Teil einzigartiger Events, als Teilnehmer oder größter Fan. Kurz gesagt: Genieße den Sommer in der Region Innsbruck in vollen Zügen und ganz, wie du willst. Mit unseren 5 Insider-Tipps l(i)</w:t>
      </w:r>
      <w:proofErr w:type="spellStart"/>
      <w:r w:rsidRPr="00505266">
        <w:rPr>
          <w:b/>
          <w:szCs w:val="20"/>
        </w:rPr>
        <w:t>ebst</w:t>
      </w:r>
      <w:proofErr w:type="spellEnd"/>
      <w:r w:rsidRPr="00505266">
        <w:rPr>
          <w:b/>
          <w:szCs w:val="20"/>
        </w:rPr>
        <w:t xml:space="preserve"> du die Vielfalt!</w:t>
      </w:r>
    </w:p>
    <w:p w14:paraId="038D2D57" w14:textId="59DD5363" w:rsidR="00505266" w:rsidRPr="00505266" w:rsidRDefault="00505266" w:rsidP="00505266">
      <w:pPr>
        <w:spacing w:after="120" w:line="360" w:lineRule="auto"/>
        <w:jc w:val="both"/>
        <w:rPr>
          <w:b/>
          <w:szCs w:val="20"/>
        </w:rPr>
      </w:pPr>
      <w:r w:rsidRPr="00505266">
        <w:rPr>
          <w:b/>
          <w:szCs w:val="20"/>
        </w:rPr>
        <w:t>1.</w:t>
      </w:r>
      <w:r>
        <w:rPr>
          <w:b/>
          <w:szCs w:val="20"/>
        </w:rPr>
        <w:t xml:space="preserve"> </w:t>
      </w:r>
      <w:r w:rsidRPr="00505266">
        <w:rPr>
          <w:b/>
          <w:bCs/>
          <w:szCs w:val="20"/>
        </w:rPr>
        <w:t>Das Ticket zum Urlaubsglück: die Gästekarte Welcome Card</w:t>
      </w:r>
    </w:p>
    <w:p w14:paraId="61D0C20A" w14:textId="77FB6CE3" w:rsidR="00505266" w:rsidRPr="00505266" w:rsidRDefault="00505266" w:rsidP="00505266">
      <w:pPr>
        <w:spacing w:after="120" w:line="360" w:lineRule="auto"/>
        <w:jc w:val="both"/>
        <w:rPr>
          <w:b/>
          <w:szCs w:val="20"/>
        </w:rPr>
      </w:pPr>
      <w:r w:rsidRPr="00505266">
        <w:rPr>
          <w:szCs w:val="20"/>
        </w:rPr>
        <w:t>Ab 2 Übernachtungen bei Partnerbetrieben gibt es die Gästekarte Welcome Card zum Aufenthalt dazu – natürlich kostenlos! Damit erwartet dich eine Vielzahl an kostenlosen Angeboten und Ermäßigungen. Absolutes Highlight: das inkludierte Aktivprogramm. Auf ausgewählten Wander- und E-Bike-Touren führen lokale Guides durch die atemberaubende Bergwelt. Bonus-Leistung für alle, die mit den Öffis unterwegs sind: Mit der Welcome Card nutzt man sämtliche öffentliche Verkehrsmittel in der Region gratis! Ideal, denn viele Ausgangspunkte der Touren sind mit den Öffis kostenlos und unkompliziert erreichbar.</w:t>
      </w:r>
    </w:p>
    <w:p w14:paraId="20B0DEB7" w14:textId="77777777" w:rsidR="00505266" w:rsidRPr="00505266" w:rsidRDefault="00505266" w:rsidP="00505266">
      <w:pPr>
        <w:spacing w:after="120" w:line="360" w:lineRule="auto"/>
        <w:jc w:val="both"/>
        <w:rPr>
          <w:b/>
          <w:bCs/>
          <w:szCs w:val="20"/>
        </w:rPr>
      </w:pPr>
      <w:r w:rsidRPr="00505266">
        <w:rPr>
          <w:b/>
          <w:bCs/>
          <w:szCs w:val="20"/>
        </w:rPr>
        <w:t>2. Highlight-Events zum Mitfiebern &amp; Mitmachen</w:t>
      </w:r>
    </w:p>
    <w:p w14:paraId="4E53F77A" w14:textId="1AD4F450" w:rsidR="00505266" w:rsidRPr="00505266" w:rsidRDefault="00505266" w:rsidP="00505266">
      <w:pPr>
        <w:spacing w:after="120" w:line="360" w:lineRule="auto"/>
        <w:jc w:val="both"/>
        <w:rPr>
          <w:szCs w:val="20"/>
        </w:rPr>
      </w:pPr>
      <w:r w:rsidRPr="00505266">
        <w:rPr>
          <w:szCs w:val="20"/>
        </w:rPr>
        <w:t xml:space="preserve">Innsbrucks sportliche Seite lernst du am besten bei den hochkarätigen Sport-Events kennen, die in der Region den idealen Austragungsort gefunden haben. Super-sportlich muss man nicht unbedingt sein – die sportlichen Vibes kommen von ganz allein. Bei </w:t>
      </w:r>
      <w:proofErr w:type="spellStart"/>
      <w:r w:rsidRPr="00505266">
        <w:rPr>
          <w:szCs w:val="20"/>
        </w:rPr>
        <w:t>Crankworx</w:t>
      </w:r>
      <w:proofErr w:type="spellEnd"/>
      <w:r w:rsidRPr="00505266">
        <w:rPr>
          <w:szCs w:val="20"/>
        </w:rPr>
        <w:t xml:space="preserve"> beispielsweise wird einfach jeder zum Bike-Fan, wenn die internationale Bike-Elite den Bikepark Innsbruck zu ihrer Spielwiese macht Du bist lieber in Laufschuhen auf Trails unterwegs? Oder </w:t>
      </w:r>
      <w:proofErr w:type="gramStart"/>
      <w:r w:rsidRPr="00505266">
        <w:rPr>
          <w:szCs w:val="20"/>
        </w:rPr>
        <w:t>feuerst</w:t>
      </w:r>
      <w:proofErr w:type="gramEnd"/>
      <w:r w:rsidRPr="00505266">
        <w:rPr>
          <w:szCs w:val="20"/>
        </w:rPr>
        <w:t xml:space="preserve"> die Läufer entlang der Strecken gerne an? Das adidas TERREX Innsbruck Alpine </w:t>
      </w:r>
      <w:proofErr w:type="spellStart"/>
      <w:r w:rsidRPr="00505266">
        <w:rPr>
          <w:szCs w:val="20"/>
        </w:rPr>
        <w:t>Trailrun</w:t>
      </w:r>
      <w:proofErr w:type="spellEnd"/>
      <w:r w:rsidRPr="00505266">
        <w:rPr>
          <w:szCs w:val="20"/>
        </w:rPr>
        <w:t xml:space="preserve"> Festival mit Distanzen zwischen 7 Kilometern und 103 Kilometern ist gemacht für </w:t>
      </w:r>
      <w:proofErr w:type="spellStart"/>
      <w:r w:rsidRPr="00505266">
        <w:rPr>
          <w:szCs w:val="20"/>
        </w:rPr>
        <w:t>Trailrun</w:t>
      </w:r>
      <w:proofErr w:type="spellEnd"/>
      <w:r w:rsidRPr="00505266">
        <w:rPr>
          <w:szCs w:val="20"/>
        </w:rPr>
        <w:t xml:space="preserve">-Fans. </w:t>
      </w:r>
    </w:p>
    <w:p w14:paraId="0649E362" w14:textId="77777777" w:rsidR="00505266" w:rsidRPr="00505266" w:rsidRDefault="00505266" w:rsidP="00505266">
      <w:pPr>
        <w:spacing w:after="120" w:line="360" w:lineRule="auto"/>
        <w:jc w:val="both"/>
        <w:rPr>
          <w:b/>
          <w:bCs/>
          <w:szCs w:val="20"/>
        </w:rPr>
      </w:pPr>
      <w:r w:rsidRPr="00505266">
        <w:rPr>
          <w:b/>
          <w:bCs/>
          <w:szCs w:val="20"/>
        </w:rPr>
        <w:t>3. Raus aus dem Alltag, rein in den entspannten Genuss!</w:t>
      </w:r>
    </w:p>
    <w:p w14:paraId="5D85CBFD" w14:textId="76AD719B" w:rsidR="00505266" w:rsidRPr="00505266" w:rsidRDefault="00505266" w:rsidP="00505266">
      <w:pPr>
        <w:spacing w:after="120" w:line="360" w:lineRule="auto"/>
        <w:jc w:val="both"/>
        <w:rPr>
          <w:szCs w:val="20"/>
        </w:rPr>
      </w:pPr>
      <w:r w:rsidRPr="00505266">
        <w:rPr>
          <w:szCs w:val="20"/>
        </w:rPr>
        <w:t xml:space="preserve">Schwitzen in der Bio-Sauna, flanieren durch die charmante Altstadt mit ihren Museen, Galerien und besonderen Läden oder wandern durch Wälder und Wiesen – wie und wo du deinen persönlichen Entspannungsmoment auch findest, die Region Innsbruck bietet für jeden </w:t>
      </w:r>
      <w:r w:rsidRPr="00505266">
        <w:rPr>
          <w:szCs w:val="20"/>
        </w:rPr>
        <w:lastRenderedPageBreak/>
        <w:t>Entspannungstyp den richtigen Modus. Für alle, die Erholung in Kultur finden: Bei den Innsbrucker Promenadenkonzerten, den Innsbrucker Festwochen der Alten Musik, bei Klassik am Berg oder dem exklusiven Klavier-Konzert von Star-Pianistin Katie Mahan auf der Nordkette lässt man sich in klangvolle Welten entführen.</w:t>
      </w:r>
    </w:p>
    <w:p w14:paraId="70EF963A" w14:textId="77777777" w:rsidR="00505266" w:rsidRPr="00505266" w:rsidRDefault="00505266" w:rsidP="00505266">
      <w:pPr>
        <w:spacing w:after="120" w:line="360" w:lineRule="auto"/>
        <w:jc w:val="both"/>
        <w:rPr>
          <w:b/>
          <w:bCs/>
          <w:szCs w:val="20"/>
        </w:rPr>
      </w:pPr>
      <w:r w:rsidRPr="00505266">
        <w:rPr>
          <w:b/>
          <w:bCs/>
          <w:szCs w:val="20"/>
        </w:rPr>
        <w:t>4. Wenn das Abenteuer ruft: von Camping bis Glamping</w:t>
      </w:r>
    </w:p>
    <w:p w14:paraId="222D8159" w14:textId="76EC51A0" w:rsidR="00505266" w:rsidRPr="00505266" w:rsidRDefault="00505266" w:rsidP="00505266">
      <w:pPr>
        <w:spacing w:after="120" w:line="360" w:lineRule="auto"/>
        <w:jc w:val="both"/>
        <w:rPr>
          <w:szCs w:val="20"/>
        </w:rPr>
      </w:pPr>
      <w:r w:rsidRPr="00505266">
        <w:rPr>
          <w:szCs w:val="20"/>
        </w:rPr>
        <w:t xml:space="preserve">Ein Campingurlaub ist meist ein wenig abenteuerlustig, immer naturnah und unkompliziert. Auf Komfort, Luxus und das gewisse Extra musst du dabei aber nicht unbedingt verzichten – der beste Beweis: der Gerhardhof am </w:t>
      </w:r>
      <w:proofErr w:type="spellStart"/>
      <w:r w:rsidRPr="00505266">
        <w:rPr>
          <w:szCs w:val="20"/>
        </w:rPr>
        <w:t>Mieminger</w:t>
      </w:r>
      <w:proofErr w:type="spellEnd"/>
      <w:r w:rsidRPr="00505266">
        <w:rPr>
          <w:szCs w:val="20"/>
        </w:rPr>
        <w:t xml:space="preserve"> Plateau und das Ferienparadies </w:t>
      </w:r>
      <w:proofErr w:type="spellStart"/>
      <w:r w:rsidRPr="00505266">
        <w:rPr>
          <w:szCs w:val="20"/>
        </w:rPr>
        <w:t>Natterer</w:t>
      </w:r>
      <w:proofErr w:type="spellEnd"/>
      <w:r w:rsidRPr="00505266">
        <w:rPr>
          <w:szCs w:val="20"/>
        </w:rPr>
        <w:t xml:space="preserve"> See. Umsäumt von Wiesen und Wäldern liegt der Gerhardhof mitten in der Natur. Das Besondere am Angebot: die luxuriös ausgestatteten </w:t>
      </w:r>
      <w:proofErr w:type="spellStart"/>
      <w:r w:rsidRPr="00505266">
        <w:rPr>
          <w:szCs w:val="20"/>
        </w:rPr>
        <w:t>Glampingzelte</w:t>
      </w:r>
      <w:proofErr w:type="spellEnd"/>
      <w:r w:rsidRPr="00505266">
        <w:rPr>
          <w:szCs w:val="20"/>
        </w:rPr>
        <w:t xml:space="preserve">. Ausgezeichnet nächtigt man auch im Nature Resort des Ferienparadieses </w:t>
      </w:r>
      <w:proofErr w:type="spellStart"/>
      <w:r w:rsidRPr="00505266">
        <w:rPr>
          <w:szCs w:val="20"/>
        </w:rPr>
        <w:t>Natterer</w:t>
      </w:r>
      <w:proofErr w:type="spellEnd"/>
      <w:r w:rsidRPr="00505266">
        <w:rPr>
          <w:szCs w:val="20"/>
        </w:rPr>
        <w:t xml:space="preserve"> See. Mit Safari-Lodge-Zelt, Wood-Lodges und Kiefernholz-Schlaffässern wird eine Übernachtung de luxe geboten.</w:t>
      </w:r>
    </w:p>
    <w:p w14:paraId="46C7FDD0" w14:textId="77777777" w:rsidR="00505266" w:rsidRPr="00505266" w:rsidRDefault="00505266" w:rsidP="00505266">
      <w:pPr>
        <w:spacing w:after="120" w:line="360" w:lineRule="auto"/>
        <w:jc w:val="both"/>
        <w:rPr>
          <w:b/>
          <w:bCs/>
          <w:szCs w:val="20"/>
        </w:rPr>
      </w:pPr>
      <w:r w:rsidRPr="00505266">
        <w:rPr>
          <w:b/>
          <w:bCs/>
          <w:szCs w:val="20"/>
        </w:rPr>
        <w:t xml:space="preserve">5. Summer in </w:t>
      </w:r>
      <w:proofErr w:type="spellStart"/>
      <w:r w:rsidRPr="00505266">
        <w:rPr>
          <w:b/>
          <w:bCs/>
          <w:szCs w:val="20"/>
        </w:rPr>
        <w:t>the</w:t>
      </w:r>
      <w:proofErr w:type="spellEnd"/>
      <w:r w:rsidRPr="00505266">
        <w:rPr>
          <w:b/>
          <w:bCs/>
          <w:szCs w:val="20"/>
        </w:rPr>
        <w:t xml:space="preserve"> City: kühle Plätze, entspannt flanieren und gut gustieren </w:t>
      </w:r>
    </w:p>
    <w:p w14:paraId="1723A4AC" w14:textId="77777777" w:rsidR="00505266" w:rsidRDefault="00505266" w:rsidP="00505266">
      <w:pPr>
        <w:spacing w:after="120" w:line="360" w:lineRule="auto"/>
        <w:jc w:val="both"/>
        <w:rPr>
          <w:szCs w:val="20"/>
        </w:rPr>
      </w:pPr>
      <w:r w:rsidRPr="00505266">
        <w:rPr>
          <w:szCs w:val="20"/>
        </w:rPr>
        <w:t>Für deinen City-Trip diesen Sommer ist Innsbruck ideal, entflieht man doch dem typischen Großstadtlärm in den liebenswerten Einkaufsstraßen und verwinkelten Gassen der charmanten Stadt. Mit einem breiten Angebot an Museen, Galerien und Kunstplätzen erlebt man Geschichte und Gegenwart, Tradition und Moderne. Die sogenannten „</w:t>
      </w:r>
      <w:proofErr w:type="spellStart"/>
      <w:r w:rsidRPr="00505266">
        <w:rPr>
          <w:szCs w:val="20"/>
        </w:rPr>
        <w:t>Walks</w:t>
      </w:r>
      <w:proofErr w:type="spellEnd"/>
      <w:r w:rsidRPr="00505266">
        <w:rPr>
          <w:szCs w:val="20"/>
        </w:rPr>
        <w:t xml:space="preserve"> to </w:t>
      </w:r>
      <w:proofErr w:type="spellStart"/>
      <w:r w:rsidRPr="00505266">
        <w:rPr>
          <w:szCs w:val="20"/>
        </w:rPr>
        <w:t>explore</w:t>
      </w:r>
      <w:proofErr w:type="spellEnd"/>
      <w:r w:rsidRPr="00505266">
        <w:rPr>
          <w:szCs w:val="20"/>
        </w:rPr>
        <w:t xml:space="preserve">“ laden ein, sich der Stadt aus unterschiedlichen Perspektiven anzunähern. Du entdeckst die Urlaubsdestinationen gerne von ihrer kulinarischen Seite? Gut, Innsbruck hat auch kulinarisch so einiges zu bieten! </w:t>
      </w:r>
      <w:proofErr w:type="spellStart"/>
      <w:r w:rsidRPr="00505266">
        <w:rPr>
          <w:szCs w:val="20"/>
        </w:rPr>
        <w:t>Foodies</w:t>
      </w:r>
      <w:proofErr w:type="spellEnd"/>
      <w:r w:rsidRPr="00505266">
        <w:rPr>
          <w:szCs w:val="20"/>
        </w:rPr>
        <w:t xml:space="preserve"> und Feinschmecker kommen garantiert auf ihre Kosten</w:t>
      </w:r>
      <w:r>
        <w:rPr>
          <w:szCs w:val="20"/>
        </w:rPr>
        <w:t>.</w:t>
      </w:r>
    </w:p>
    <w:p w14:paraId="26BC7577" w14:textId="77777777" w:rsidR="00505266" w:rsidRDefault="00505266" w:rsidP="00505266">
      <w:pPr>
        <w:spacing w:after="120" w:line="360" w:lineRule="auto"/>
        <w:jc w:val="both"/>
        <w:rPr>
          <w:szCs w:val="20"/>
        </w:rPr>
      </w:pPr>
    </w:p>
    <w:p w14:paraId="77A93369" w14:textId="32D81578" w:rsidR="00612C62" w:rsidRPr="00505266" w:rsidRDefault="00612C62" w:rsidP="00505266">
      <w:pPr>
        <w:spacing w:after="120" w:line="360" w:lineRule="auto"/>
        <w:jc w:val="both"/>
        <w:rPr>
          <w:rFonts w:ascii="Alto Con Nor" w:hAnsi="Alto Con Nor"/>
          <w:sz w:val="22"/>
          <w:szCs w:val="22"/>
          <w:lang w:val="de-AT"/>
        </w:rPr>
      </w:pPr>
      <w:r>
        <w:rPr>
          <w:szCs w:val="20"/>
        </w:rPr>
        <w:t xml:space="preserve">Weitere Informationen unter </w:t>
      </w:r>
      <w:hyperlink r:id="rId11" w:history="1">
        <w:r w:rsidRPr="00F81536">
          <w:rPr>
            <w:rStyle w:val="Hyperlink"/>
          </w:rPr>
          <w:t>www.innsbruck.info</w:t>
        </w:r>
      </w:hyperlink>
      <w:r>
        <w:t xml:space="preserve"> </w:t>
      </w:r>
    </w:p>
    <w:p w14:paraId="32C4E98A" w14:textId="26F30AAF" w:rsidR="00505266" w:rsidRDefault="00505266">
      <w:pPr>
        <w:rPr>
          <w:rFonts w:ascii="Alto Con Nor" w:hAnsi="Alto Con Nor"/>
          <w:b/>
          <w:bCs/>
          <w:i/>
          <w:iCs/>
          <w:sz w:val="22"/>
          <w:szCs w:val="22"/>
          <w:lang w:val="de-AT"/>
        </w:rPr>
      </w:pPr>
    </w:p>
    <w:p w14:paraId="54ED94BE" w14:textId="77777777" w:rsidR="00505266" w:rsidRDefault="00505266">
      <w:pPr>
        <w:rPr>
          <w:rFonts w:ascii="Alto Con Nor" w:hAnsi="Alto Con Nor"/>
          <w:b/>
          <w:bCs/>
          <w:i/>
          <w:iCs/>
          <w:sz w:val="22"/>
          <w:szCs w:val="22"/>
          <w:lang w:val="de-AT"/>
        </w:rPr>
      </w:pPr>
    </w:p>
    <w:p w14:paraId="1223F933" w14:textId="77777777" w:rsidR="003B060B" w:rsidRDefault="003B060B">
      <w:pPr>
        <w:rPr>
          <w:rFonts w:ascii="Alto Con Nor" w:hAnsi="Alto Con Nor"/>
          <w:b/>
          <w:bCs/>
          <w:i/>
          <w:iCs/>
          <w:sz w:val="22"/>
          <w:szCs w:val="22"/>
          <w:lang w:val="de-AT"/>
        </w:rPr>
      </w:pPr>
      <w:r>
        <w:rPr>
          <w:rFonts w:ascii="Alto Con Nor" w:hAnsi="Alto Con Nor"/>
          <w:b/>
          <w:bCs/>
          <w:i/>
          <w:iCs/>
          <w:sz w:val="22"/>
          <w:szCs w:val="22"/>
          <w:lang w:val="de-AT"/>
        </w:rPr>
        <w:br w:type="page"/>
      </w:r>
    </w:p>
    <w:p w14:paraId="6E56F4BD" w14:textId="1DD1BBF2" w:rsidR="00505266" w:rsidRPr="0059644B" w:rsidRDefault="00505266" w:rsidP="00505266">
      <w:pPr>
        <w:jc w:val="both"/>
        <w:rPr>
          <w:rFonts w:ascii="Alto Con Nor" w:hAnsi="Alto Con Nor"/>
          <w:b/>
          <w:bCs/>
          <w:i/>
          <w:iCs/>
          <w:sz w:val="22"/>
          <w:szCs w:val="22"/>
          <w:lang w:val="de-AT"/>
        </w:rPr>
      </w:pPr>
      <w:r w:rsidRPr="0059644B">
        <w:rPr>
          <w:rFonts w:ascii="Alto Con Nor" w:hAnsi="Alto Con Nor"/>
          <w:b/>
          <w:bCs/>
          <w:i/>
          <w:iCs/>
          <w:sz w:val="22"/>
          <w:szCs w:val="22"/>
          <w:lang w:val="de-AT"/>
        </w:rPr>
        <w:lastRenderedPageBreak/>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3"/>
      <w:headerReference w:type="default" r:id="rId14"/>
      <w:footerReference w:type="even" r:id="rId15"/>
      <w:footerReference w:type="default" r:id="rId16"/>
      <w:headerReference w:type="first" r:id="rId17"/>
      <w:footerReference w:type="first" r:id="rId1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7C10" w14:textId="77777777" w:rsidR="004674B5" w:rsidRDefault="004674B5">
      <w:r>
        <w:separator/>
      </w:r>
    </w:p>
  </w:endnote>
  <w:endnote w:type="continuationSeparator" w:id="0">
    <w:p w14:paraId="14BF8D67" w14:textId="77777777" w:rsidR="004674B5" w:rsidRDefault="004674B5">
      <w:r>
        <w:continuationSeparator/>
      </w:r>
    </w:p>
  </w:endnote>
  <w:endnote w:type="continuationNotice" w:id="1">
    <w:p w14:paraId="0951391C" w14:textId="77777777" w:rsidR="004674B5" w:rsidRDefault="0046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337C" w14:textId="77777777" w:rsidR="004674B5" w:rsidRDefault="004674B5">
      <w:r>
        <w:separator/>
      </w:r>
    </w:p>
  </w:footnote>
  <w:footnote w:type="continuationSeparator" w:id="0">
    <w:p w14:paraId="2FFA195A" w14:textId="77777777" w:rsidR="004674B5" w:rsidRDefault="004674B5">
      <w:r>
        <w:continuationSeparator/>
      </w:r>
    </w:p>
  </w:footnote>
  <w:footnote w:type="continuationNotice" w:id="1">
    <w:p w14:paraId="5337F937" w14:textId="77777777" w:rsidR="004674B5" w:rsidRDefault="00467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01215974">
    <w:abstractNumId w:val="1"/>
  </w:num>
  <w:num w:numId="2" w16cid:durableId="680202487">
    <w:abstractNumId w:val="2"/>
  </w:num>
  <w:num w:numId="3" w16cid:durableId="1911765541">
    <w:abstractNumId w:val="8"/>
  </w:num>
  <w:num w:numId="4" w16cid:durableId="774444046">
    <w:abstractNumId w:val="3"/>
  </w:num>
  <w:num w:numId="5" w16cid:durableId="1451587671">
    <w:abstractNumId w:val="6"/>
  </w:num>
  <w:num w:numId="6" w16cid:durableId="34161077">
    <w:abstractNumId w:val="4"/>
  </w:num>
  <w:num w:numId="7" w16cid:durableId="183250792">
    <w:abstractNumId w:val="0"/>
  </w:num>
  <w:num w:numId="8" w16cid:durableId="242570751">
    <w:abstractNumId w:val="5"/>
  </w:num>
  <w:num w:numId="9" w16cid:durableId="1643734760">
    <w:abstractNumId w:val="10"/>
  </w:num>
  <w:num w:numId="10" w16cid:durableId="1336301318">
    <w:abstractNumId w:val="7"/>
  </w:num>
  <w:num w:numId="11" w16cid:durableId="120735738">
    <w:abstractNumId w:val="11"/>
  </w:num>
  <w:num w:numId="12" w16cid:durableId="282149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23D5"/>
    <w:rsid w:val="00954EF0"/>
    <w:rsid w:val="00963219"/>
    <w:rsid w:val="00965486"/>
    <w:rsid w:val="00971EBF"/>
    <w:rsid w:val="009727C3"/>
    <w:rsid w:val="00976B2C"/>
    <w:rsid w:val="00982B1A"/>
    <w:rsid w:val="00990C7B"/>
    <w:rsid w:val="009929B2"/>
    <w:rsid w:val="0099338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F1954"/>
    <w:rsid w:val="00CF2895"/>
    <w:rsid w:val="00CF36E2"/>
    <w:rsid w:val="00D045F7"/>
    <w:rsid w:val="00D05B1B"/>
    <w:rsid w:val="00D06F54"/>
    <w:rsid w:val="00D10BC8"/>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7CD8"/>
    <w:rsid w:val="00E50A49"/>
    <w:rsid w:val="00E536CF"/>
    <w:rsid w:val="00E66982"/>
    <w:rsid w:val="00E67DC4"/>
    <w:rsid w:val="00E7186A"/>
    <w:rsid w:val="00E7506E"/>
    <w:rsid w:val="00E76164"/>
    <w:rsid w:val="00E87C87"/>
    <w:rsid w:val="00E94E51"/>
    <w:rsid w:val="00EA177F"/>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semiHidden/>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b8e508c976bf27da29972f5eb3cfbc3d">
  <xsd:schema xmlns:xsd="http://www.w3.org/2001/XMLSchema" xmlns:xs="http://www.w3.org/2001/XMLSchema" xmlns:p="http://schemas.microsoft.com/office/2006/metadata/properties" xmlns:ns2="668fede6-d8e1-49fe-8d68-0c73c16569ac" targetNamespace="http://schemas.microsoft.com/office/2006/metadata/properties" ma:root="true" ma:fieldsID="7df12cee8c283de3ddc986b4e621ed1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7009C63-6216-4056-9980-EF086810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5521</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3</cp:revision>
  <cp:lastPrinted>2018-11-22T16:17:00Z</cp:lastPrinted>
  <dcterms:created xsi:type="dcterms:W3CDTF">2022-04-07T15:11:00Z</dcterms:created>
  <dcterms:modified xsi:type="dcterms:W3CDTF">2022-04-07T15:11:00Z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