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55CE" w14:textId="22E2DDC0" w:rsidR="007365F9" w:rsidRDefault="009B2969" w:rsidP="00037334">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bookmarkStart w:id="0" w:name="_Hlk117517127"/>
    </w:p>
    <w:p w14:paraId="6889D887" w14:textId="77777777" w:rsidR="00037334" w:rsidRDefault="00037334" w:rsidP="00037334">
      <w:pPr>
        <w:rPr>
          <w:lang w:val="de-AT"/>
        </w:rPr>
      </w:pPr>
    </w:p>
    <w:p w14:paraId="651ECF3F" w14:textId="77777777" w:rsidR="00037334" w:rsidRPr="00037334" w:rsidRDefault="00037334" w:rsidP="00037334">
      <w:pPr>
        <w:rPr>
          <w:lang w:val="de-AT"/>
        </w:rPr>
      </w:pPr>
    </w:p>
    <w:p w14:paraId="4D192B0A" w14:textId="37193BD0" w:rsidR="00037334" w:rsidRPr="00037334" w:rsidRDefault="002F29DF" w:rsidP="00037334">
      <w:pPr>
        <w:pStyle w:val="StandardWeb"/>
        <w:rPr>
          <w:rFonts w:ascii="Alto Con Nor" w:hAnsi="Alto Con Nor"/>
          <w:b/>
          <w:caps/>
          <w:sz w:val="26"/>
          <w:szCs w:val="26"/>
          <w:lang w:val="de-AT"/>
        </w:rPr>
      </w:pPr>
      <w:r w:rsidRPr="002F29DF">
        <w:rPr>
          <w:rFonts w:ascii="Alto Con Nor" w:hAnsi="Alto Con Nor"/>
          <w:b/>
          <w:caps/>
          <w:sz w:val="26"/>
          <w:szCs w:val="26"/>
          <w:lang w:val="de-AT"/>
        </w:rPr>
        <w:t>DIE ESSENZ VON INNSBRUCK: ZU BESUCH IM SZENEVIERTEL WILTEN</w:t>
      </w:r>
    </w:p>
    <w:p w14:paraId="23F35795" w14:textId="39D70C68" w:rsidR="00342BCE" w:rsidRPr="00C5637F" w:rsidRDefault="006A229D" w:rsidP="00C5637F">
      <w:pPr>
        <w:spacing w:after="120" w:line="360" w:lineRule="auto"/>
        <w:jc w:val="both"/>
        <w:rPr>
          <w:rFonts w:cs="Arial"/>
          <w:b/>
          <w:bCs/>
          <w:szCs w:val="20"/>
        </w:rPr>
      </w:pPr>
      <w:r w:rsidRPr="006A229D">
        <w:rPr>
          <w:rFonts w:cs="Arial"/>
          <w:b/>
          <w:bCs/>
          <w:szCs w:val="20"/>
        </w:rPr>
        <w:t xml:space="preserve">Innsbruck hat viele schöne Seiten – und ebenso viele schöne Stadtviertel. Zu den lebendigsten davon gehört </w:t>
      </w:r>
      <w:proofErr w:type="spellStart"/>
      <w:r w:rsidRPr="006A229D">
        <w:rPr>
          <w:rFonts w:cs="Arial"/>
          <w:b/>
          <w:bCs/>
          <w:szCs w:val="20"/>
        </w:rPr>
        <w:t>Wilten</w:t>
      </w:r>
      <w:proofErr w:type="spellEnd"/>
      <w:r w:rsidRPr="006A229D">
        <w:rPr>
          <w:rFonts w:cs="Arial"/>
          <w:b/>
          <w:bCs/>
          <w:szCs w:val="20"/>
        </w:rPr>
        <w:t xml:space="preserve">. Die geschichtsträchtige Gegend im Süden der Tiroler Landeshauptstadt hat sich im Laufe der Zeit zu einem beliebten Szeneviertel mit schicken Läden und hippen Lokalen gemausert. Die dadurch entstandene Mischung aus ursprünglichem, dörflichem Charme und urbanem Flair sorgt dafür, dass in </w:t>
      </w:r>
      <w:proofErr w:type="spellStart"/>
      <w:r w:rsidRPr="006A229D">
        <w:rPr>
          <w:rFonts w:cs="Arial"/>
          <w:b/>
          <w:bCs/>
          <w:szCs w:val="20"/>
        </w:rPr>
        <w:t>Wilten</w:t>
      </w:r>
      <w:proofErr w:type="spellEnd"/>
      <w:r w:rsidRPr="006A229D">
        <w:rPr>
          <w:rFonts w:cs="Arial"/>
          <w:b/>
          <w:bCs/>
          <w:szCs w:val="20"/>
        </w:rPr>
        <w:t xml:space="preserve"> immer etwas los ist. Mit seinen historischen Sehenswürdigkeiten, abwechslungsreicher Gastronomie, liebenswerten Geschäften und naturnahen Oasen ist es außerdem eine Art Essenz von Innsbruck – denn es beinhaltet alles, was auch die Stadt auszeichnet.</w:t>
      </w:r>
    </w:p>
    <w:p w14:paraId="5296CD38" w14:textId="77777777" w:rsidR="00814446" w:rsidRPr="006E270B" w:rsidRDefault="00814446" w:rsidP="009E78BB">
      <w:pPr>
        <w:spacing w:line="360" w:lineRule="auto"/>
        <w:jc w:val="both"/>
        <w:rPr>
          <w:rFonts w:cs="Arial"/>
          <w:b/>
          <w:bCs/>
          <w:szCs w:val="20"/>
        </w:rPr>
      </w:pPr>
    </w:p>
    <w:p w14:paraId="7171F295" w14:textId="77777777" w:rsidR="00B65C56" w:rsidRPr="00B65C56" w:rsidRDefault="00B65C56" w:rsidP="00B65C56">
      <w:pPr>
        <w:spacing w:line="360" w:lineRule="auto"/>
        <w:jc w:val="both"/>
        <w:rPr>
          <w:rFonts w:cs="Arial"/>
          <w:szCs w:val="20"/>
        </w:rPr>
      </w:pPr>
      <w:r w:rsidRPr="00B65C56">
        <w:rPr>
          <w:rFonts w:cs="Arial"/>
          <w:szCs w:val="20"/>
        </w:rPr>
        <w:t xml:space="preserve">Traditionsbewusst und weltoffen, geschichtsträchtig und modern, vor allem aber vielfältig – das ist </w:t>
      </w:r>
      <w:proofErr w:type="spellStart"/>
      <w:r w:rsidRPr="00B65C56">
        <w:rPr>
          <w:rFonts w:cs="Arial"/>
          <w:szCs w:val="20"/>
        </w:rPr>
        <w:t>Wilten</w:t>
      </w:r>
      <w:proofErr w:type="spellEnd"/>
      <w:r w:rsidRPr="00B65C56">
        <w:rPr>
          <w:rFonts w:cs="Arial"/>
          <w:szCs w:val="20"/>
        </w:rPr>
        <w:t xml:space="preserve">. Bis vor nicht allzu langer Zeit galt der Innsbrucker Stadtteil, der sich von der imposanten Triumphpforte bis zum berühmten Bergisel erstreckt, als ziemlich verschlafen. Doch nicht zuletzt dank der Bemühungen der </w:t>
      </w:r>
      <w:proofErr w:type="spellStart"/>
      <w:r w:rsidRPr="00B65C56">
        <w:rPr>
          <w:rFonts w:cs="Arial"/>
          <w:szCs w:val="20"/>
        </w:rPr>
        <w:t>Wiltener</w:t>
      </w:r>
      <w:proofErr w:type="spellEnd"/>
      <w:r w:rsidRPr="00B65C56">
        <w:rPr>
          <w:rFonts w:cs="Arial"/>
          <w:szCs w:val="20"/>
        </w:rPr>
        <w:t xml:space="preserve"> selbst wurde die Gegend in den vergangenen Jahren neu belebt, sodass sich in der Folge nicht nur viele junge Menschen, sondern mit ihnen auch zahlreiche hippe Lokale und Läden dort angesiedelt haben. Herzstück des Viertels ist das </w:t>
      </w:r>
      <w:proofErr w:type="spellStart"/>
      <w:r w:rsidRPr="00B65C56">
        <w:rPr>
          <w:rFonts w:cs="Arial"/>
          <w:szCs w:val="20"/>
        </w:rPr>
        <w:t>Wiltener</w:t>
      </w:r>
      <w:proofErr w:type="spellEnd"/>
      <w:r w:rsidRPr="00B65C56">
        <w:rPr>
          <w:rFonts w:cs="Arial"/>
          <w:szCs w:val="20"/>
        </w:rPr>
        <w:t xml:space="preserve"> Platzl, das mit seinen Cafés, Restaurants, Geschäften und dem wöchentlichen Bauernmarkt Einheimische wie Besucher, Alteingesessene wie Hipster anlockt. Zudem finden sich einige historische Schätze und sogar grüne Oasen in und um </w:t>
      </w:r>
      <w:proofErr w:type="spellStart"/>
      <w:r w:rsidRPr="00B65C56">
        <w:rPr>
          <w:rFonts w:cs="Arial"/>
          <w:szCs w:val="20"/>
        </w:rPr>
        <w:t>Wilten</w:t>
      </w:r>
      <w:proofErr w:type="spellEnd"/>
      <w:r w:rsidRPr="00B65C56">
        <w:rPr>
          <w:rFonts w:cs="Arial"/>
          <w:szCs w:val="20"/>
        </w:rPr>
        <w:t>, das durch seine besondere Kombination aus Kultur, Kulinarik, Lifestyle und Natur besticht – und damit im Kleinen abbildet, was das alpin-urbane Innsbruck im Großen so lebens- und liebenswert macht.</w:t>
      </w:r>
    </w:p>
    <w:p w14:paraId="3B742B13" w14:textId="77777777" w:rsidR="00B65C56" w:rsidRPr="00B65C56" w:rsidRDefault="00B65C56" w:rsidP="00B65C56">
      <w:pPr>
        <w:spacing w:line="360" w:lineRule="auto"/>
        <w:jc w:val="both"/>
        <w:rPr>
          <w:rFonts w:cs="Arial"/>
          <w:szCs w:val="20"/>
        </w:rPr>
      </w:pPr>
    </w:p>
    <w:p w14:paraId="72A555EF" w14:textId="77777777" w:rsidR="00B65C56" w:rsidRPr="00AA006C" w:rsidRDefault="00B65C56" w:rsidP="00B65C56">
      <w:pPr>
        <w:spacing w:line="360" w:lineRule="auto"/>
        <w:jc w:val="both"/>
        <w:rPr>
          <w:rFonts w:cs="Arial"/>
          <w:b/>
          <w:bCs/>
          <w:szCs w:val="20"/>
        </w:rPr>
      </w:pPr>
      <w:r w:rsidRPr="00AA006C">
        <w:rPr>
          <w:rFonts w:cs="Arial"/>
          <w:b/>
          <w:bCs/>
          <w:szCs w:val="20"/>
        </w:rPr>
        <w:t>Historische Streifzüge</w:t>
      </w:r>
    </w:p>
    <w:p w14:paraId="4BDEB074" w14:textId="77777777" w:rsidR="00B65C56" w:rsidRPr="00B65C56" w:rsidRDefault="00B65C56" w:rsidP="00B65C56">
      <w:pPr>
        <w:spacing w:line="360" w:lineRule="auto"/>
        <w:jc w:val="both"/>
        <w:rPr>
          <w:rFonts w:cs="Arial"/>
          <w:szCs w:val="20"/>
        </w:rPr>
      </w:pPr>
      <w:proofErr w:type="spellStart"/>
      <w:r w:rsidRPr="00B65C56">
        <w:rPr>
          <w:rFonts w:cs="Arial"/>
          <w:szCs w:val="20"/>
        </w:rPr>
        <w:t>Wilten</w:t>
      </w:r>
      <w:proofErr w:type="spellEnd"/>
      <w:r w:rsidRPr="00B65C56">
        <w:rPr>
          <w:rFonts w:cs="Arial"/>
          <w:szCs w:val="20"/>
        </w:rPr>
        <w:t xml:space="preserve"> gehörte nicht immer zu Innsbruck. Bevor es in die Stadt eingegliedert wurde, war es lange ein eigenständiges Dorf, dessen Ursprünge bis in die Zeit der Römer zurückreichen. Dementsprechend begegnet man in dem Viertel auf Schritt und Tritt Spuren der Vergangenheit. Da wäre zum einen die Triumphpforte, die buchstäblich zwei Seiten einer Geschichte erzählt: So zeigt die Südseite Motive zur Vermählung von Erzherzog Leopold und der spanischen Prinzessin Maria Ludovica, die 1765 in Innsbruck stattfand und Anlass zur </w:t>
      </w:r>
      <w:r w:rsidRPr="00B65C56">
        <w:rPr>
          <w:rFonts w:cs="Arial"/>
          <w:szCs w:val="20"/>
        </w:rPr>
        <w:lastRenderedPageBreak/>
        <w:t xml:space="preserve">Errichtung des Bauwerks gab. Auf der Nordseite hingegen erkennt man traurige Szenen, die auf den Tod von Leopolds Vater Kaiser Franz Stephan hinweisen, der kurz nach der Hochzeit seines Sohnes verstarb. Historisch bedeutsam ist auch der Bergisel, sozusagen am anderen Ende </w:t>
      </w:r>
      <w:proofErr w:type="spellStart"/>
      <w:r w:rsidRPr="00B65C56">
        <w:rPr>
          <w:rFonts w:cs="Arial"/>
          <w:szCs w:val="20"/>
        </w:rPr>
        <w:t>Wiltens</w:t>
      </w:r>
      <w:proofErr w:type="spellEnd"/>
      <w:r w:rsidRPr="00B65C56">
        <w:rPr>
          <w:rFonts w:cs="Arial"/>
          <w:szCs w:val="20"/>
        </w:rPr>
        <w:t xml:space="preserve">, denn er war Schauplatz einer der bekanntesten Schlachten des Tiroler Freiheitskampfes. Von diesem zeugt ein mehr als 1.000 Quadratmeter großes Riesenrundgemälde, das heute ebendort, im Museum Tirol Panorama am Bergisel, zu bestaunen ist. Und auch sonst kann man in dem Stadtteil viel Kultur entdecken, wie etwa die Basilika </w:t>
      </w:r>
      <w:proofErr w:type="spellStart"/>
      <w:r w:rsidRPr="00B65C56">
        <w:rPr>
          <w:rFonts w:cs="Arial"/>
          <w:szCs w:val="20"/>
        </w:rPr>
        <w:t>Wilten</w:t>
      </w:r>
      <w:proofErr w:type="spellEnd"/>
      <w:r w:rsidRPr="00B65C56">
        <w:rPr>
          <w:rFonts w:cs="Arial"/>
          <w:szCs w:val="20"/>
        </w:rPr>
        <w:t xml:space="preserve">, eine der schönsten Rokokokirchen Tirols, und das beeindruckende Stift </w:t>
      </w:r>
      <w:proofErr w:type="spellStart"/>
      <w:r w:rsidRPr="00B65C56">
        <w:rPr>
          <w:rFonts w:cs="Arial"/>
          <w:szCs w:val="20"/>
        </w:rPr>
        <w:t>Wilten</w:t>
      </w:r>
      <w:proofErr w:type="spellEnd"/>
      <w:r w:rsidRPr="00B65C56">
        <w:rPr>
          <w:rFonts w:cs="Arial"/>
          <w:szCs w:val="20"/>
        </w:rPr>
        <w:t>, eines der bedeutendsten seiner Art in Westösterreich.</w:t>
      </w:r>
    </w:p>
    <w:p w14:paraId="39242B15" w14:textId="77777777" w:rsidR="00B65C56" w:rsidRPr="00B65C56" w:rsidRDefault="00B65C56" w:rsidP="00B65C56">
      <w:pPr>
        <w:spacing w:line="360" w:lineRule="auto"/>
        <w:jc w:val="both"/>
        <w:rPr>
          <w:rFonts w:cs="Arial"/>
          <w:szCs w:val="20"/>
        </w:rPr>
      </w:pPr>
    </w:p>
    <w:p w14:paraId="3B958F68" w14:textId="77777777" w:rsidR="00B65C56" w:rsidRPr="00AA006C" w:rsidRDefault="00B65C56" w:rsidP="00B65C56">
      <w:pPr>
        <w:spacing w:line="360" w:lineRule="auto"/>
        <w:jc w:val="both"/>
        <w:rPr>
          <w:rFonts w:cs="Arial"/>
          <w:b/>
          <w:bCs/>
          <w:szCs w:val="20"/>
        </w:rPr>
      </w:pPr>
      <w:r w:rsidRPr="00AA006C">
        <w:rPr>
          <w:rFonts w:cs="Arial"/>
          <w:b/>
          <w:bCs/>
          <w:szCs w:val="20"/>
        </w:rPr>
        <w:t xml:space="preserve">Gute Küche, </w:t>
      </w:r>
      <w:proofErr w:type="gramStart"/>
      <w:r w:rsidRPr="00AA006C">
        <w:rPr>
          <w:rFonts w:cs="Arial"/>
          <w:b/>
          <w:bCs/>
          <w:szCs w:val="20"/>
        </w:rPr>
        <w:t>coole</w:t>
      </w:r>
      <w:proofErr w:type="gramEnd"/>
      <w:r w:rsidRPr="00AA006C">
        <w:rPr>
          <w:rFonts w:cs="Arial"/>
          <w:b/>
          <w:bCs/>
          <w:szCs w:val="20"/>
        </w:rPr>
        <w:t xml:space="preserve"> Drinks</w:t>
      </w:r>
    </w:p>
    <w:p w14:paraId="73AB6D42" w14:textId="77777777" w:rsidR="00B65C56" w:rsidRPr="00B65C56" w:rsidRDefault="00B65C56" w:rsidP="00B65C56">
      <w:pPr>
        <w:spacing w:line="360" w:lineRule="auto"/>
        <w:jc w:val="both"/>
        <w:rPr>
          <w:rFonts w:cs="Arial"/>
          <w:szCs w:val="20"/>
        </w:rPr>
      </w:pPr>
      <w:r w:rsidRPr="00B65C56">
        <w:rPr>
          <w:rFonts w:cs="Arial"/>
          <w:szCs w:val="20"/>
        </w:rPr>
        <w:t xml:space="preserve">Ein Besuch </w:t>
      </w:r>
      <w:proofErr w:type="spellStart"/>
      <w:r w:rsidRPr="00B65C56">
        <w:rPr>
          <w:rFonts w:cs="Arial"/>
          <w:szCs w:val="20"/>
        </w:rPr>
        <w:t>Wiltens</w:t>
      </w:r>
      <w:proofErr w:type="spellEnd"/>
      <w:r w:rsidRPr="00B65C56">
        <w:rPr>
          <w:rFonts w:cs="Arial"/>
          <w:szCs w:val="20"/>
        </w:rPr>
        <w:t xml:space="preserve"> lohnt sich jedoch nicht nur für Hobbyhistoriker. Auch für jene, die lieber kulinarischen Genüssen frönen, hat der Stadtteil genug zu bieten. Dabei wird ein breites Spektrum an Küchen und Köstlichkeiten abgedeckt. Der Riese </w:t>
      </w:r>
      <w:proofErr w:type="spellStart"/>
      <w:r w:rsidRPr="00B65C56">
        <w:rPr>
          <w:rFonts w:cs="Arial"/>
          <w:szCs w:val="20"/>
        </w:rPr>
        <w:t>Haymon</w:t>
      </w:r>
      <w:proofErr w:type="spellEnd"/>
      <w:r w:rsidRPr="00B65C56">
        <w:rPr>
          <w:rFonts w:cs="Arial"/>
          <w:szCs w:val="20"/>
        </w:rPr>
        <w:t xml:space="preserve">, ein altes Traditionsgasthaus, verwöhnt beispielsweise mit gutbürgerlichen Gerichten, die Klassiker wie Frittatensuppe, Tiroler Gröstl oder Käsespätzle umfassen. Wer italienische Küche in einer gemütlichen Atmosphäre bevorzugt, ist mit dem Le </w:t>
      </w:r>
      <w:proofErr w:type="spellStart"/>
      <w:r w:rsidRPr="00B65C56">
        <w:rPr>
          <w:rFonts w:cs="Arial"/>
          <w:szCs w:val="20"/>
        </w:rPr>
        <w:t>Murge</w:t>
      </w:r>
      <w:proofErr w:type="spellEnd"/>
      <w:r w:rsidRPr="00B65C56">
        <w:rPr>
          <w:rFonts w:cs="Arial"/>
          <w:szCs w:val="20"/>
        </w:rPr>
        <w:t xml:space="preserve"> am </w:t>
      </w:r>
      <w:proofErr w:type="spellStart"/>
      <w:r w:rsidRPr="00B65C56">
        <w:rPr>
          <w:rFonts w:cs="Arial"/>
          <w:szCs w:val="20"/>
        </w:rPr>
        <w:t>Wiltener</w:t>
      </w:r>
      <w:proofErr w:type="spellEnd"/>
      <w:r w:rsidRPr="00B65C56">
        <w:rPr>
          <w:rFonts w:cs="Arial"/>
          <w:szCs w:val="20"/>
        </w:rPr>
        <w:t xml:space="preserve"> Platzl gut beraten. Nicht weit davon entfernt befindet sich auch das Restaurant Olive, das mit veganen Kreationen aus vorwiegend biologischen und saisonalen Zutaten verzaubert. Im </w:t>
      </w:r>
      <w:proofErr w:type="spellStart"/>
      <w:r w:rsidRPr="00B65C56">
        <w:rPr>
          <w:rFonts w:cs="Arial"/>
          <w:szCs w:val="20"/>
        </w:rPr>
        <w:t>Placel</w:t>
      </w:r>
      <w:proofErr w:type="spellEnd"/>
      <w:r w:rsidRPr="00B65C56">
        <w:rPr>
          <w:rFonts w:cs="Arial"/>
          <w:szCs w:val="20"/>
        </w:rPr>
        <w:t xml:space="preserve"> wiederum gibt es leckeres </w:t>
      </w:r>
      <w:proofErr w:type="spellStart"/>
      <w:r w:rsidRPr="00B65C56">
        <w:rPr>
          <w:rFonts w:cs="Arial"/>
          <w:szCs w:val="20"/>
        </w:rPr>
        <w:t>Streetfood</w:t>
      </w:r>
      <w:proofErr w:type="spellEnd"/>
      <w:r w:rsidRPr="00B65C56">
        <w:rPr>
          <w:rFonts w:cs="Arial"/>
          <w:szCs w:val="20"/>
        </w:rPr>
        <w:t xml:space="preserve">, im WILTEN Brunch + Bar genau das, was sein Name verspricht, und im Kater </w:t>
      </w:r>
      <w:proofErr w:type="spellStart"/>
      <w:r w:rsidRPr="00B65C56">
        <w:rPr>
          <w:rFonts w:cs="Arial"/>
          <w:szCs w:val="20"/>
        </w:rPr>
        <w:t>Noster</w:t>
      </w:r>
      <w:proofErr w:type="spellEnd"/>
      <w:r w:rsidRPr="00B65C56">
        <w:rPr>
          <w:rFonts w:cs="Arial"/>
          <w:szCs w:val="20"/>
        </w:rPr>
        <w:t xml:space="preserve"> alles zwischen herrlich duftendem Kaffee und außergewöhnlichen Longdrinks. So wird man in </w:t>
      </w:r>
      <w:proofErr w:type="spellStart"/>
      <w:r w:rsidRPr="00B65C56">
        <w:rPr>
          <w:rFonts w:cs="Arial"/>
          <w:szCs w:val="20"/>
        </w:rPr>
        <w:t>Wilten</w:t>
      </w:r>
      <w:proofErr w:type="spellEnd"/>
      <w:r w:rsidRPr="00B65C56">
        <w:rPr>
          <w:rFonts w:cs="Arial"/>
          <w:szCs w:val="20"/>
        </w:rPr>
        <w:t xml:space="preserve"> zu fast jeder Tageszeit bestens mit Speis und Trank versorgt – unabhängig davon, ob einem der Sinn nach einem gemütlichen (späten) Frühstück, einem gediegenen Mahl oder einem kühlen Bier steht.</w:t>
      </w:r>
    </w:p>
    <w:p w14:paraId="128B6D13" w14:textId="77777777" w:rsidR="00B65C56" w:rsidRPr="00B65C56" w:rsidRDefault="00B65C56" w:rsidP="00B65C56">
      <w:pPr>
        <w:spacing w:line="360" w:lineRule="auto"/>
        <w:jc w:val="both"/>
        <w:rPr>
          <w:rFonts w:cs="Arial"/>
          <w:szCs w:val="20"/>
        </w:rPr>
      </w:pPr>
    </w:p>
    <w:p w14:paraId="09E41B31" w14:textId="77777777" w:rsidR="00B65C56" w:rsidRPr="00AA006C" w:rsidRDefault="00B65C56" w:rsidP="00B65C56">
      <w:pPr>
        <w:spacing w:line="360" w:lineRule="auto"/>
        <w:jc w:val="both"/>
        <w:rPr>
          <w:rFonts w:cs="Arial"/>
          <w:b/>
          <w:bCs/>
          <w:szCs w:val="20"/>
        </w:rPr>
      </w:pPr>
      <w:r w:rsidRPr="00AA006C">
        <w:rPr>
          <w:rFonts w:cs="Arial"/>
          <w:b/>
          <w:bCs/>
          <w:szCs w:val="20"/>
        </w:rPr>
        <w:t>Mitbringsel und mehr</w:t>
      </w:r>
    </w:p>
    <w:p w14:paraId="0EF3DD80" w14:textId="77777777" w:rsidR="00B65C56" w:rsidRPr="00B65C56" w:rsidRDefault="00B65C56" w:rsidP="00B65C56">
      <w:pPr>
        <w:spacing w:line="360" w:lineRule="auto"/>
        <w:jc w:val="both"/>
        <w:rPr>
          <w:rFonts w:cs="Arial"/>
          <w:szCs w:val="20"/>
        </w:rPr>
      </w:pPr>
      <w:proofErr w:type="spellStart"/>
      <w:r w:rsidRPr="00B65C56">
        <w:rPr>
          <w:rFonts w:cs="Arial"/>
          <w:szCs w:val="20"/>
        </w:rPr>
        <w:t>Wiltens</w:t>
      </w:r>
      <w:proofErr w:type="spellEnd"/>
      <w:r w:rsidRPr="00B65C56">
        <w:rPr>
          <w:rFonts w:cs="Arial"/>
          <w:szCs w:val="20"/>
        </w:rPr>
        <w:t xml:space="preserve"> Vielfalt spiegelt sich auch in seinen Läden wider, wobei die Bandbreite von Tracht bis Pracht, von Hanf bis Handwerk reicht. Modisch aus dem Vollen schöpfen kann man etwa im Heu &amp; Stroh: Auf den Kleiderstangen der 300 Quadratmeter großen Verkaufsfläche hängen sowohl Originaltrachten aus Tirol als auch Dirndln, Lederhosen und angesagte Designerstücke im Trachtenlook. In </w:t>
      </w:r>
      <w:proofErr w:type="spellStart"/>
      <w:proofErr w:type="gramStart"/>
      <w:r w:rsidRPr="00B65C56">
        <w:rPr>
          <w:rFonts w:cs="Arial"/>
          <w:szCs w:val="20"/>
        </w:rPr>
        <w:t>Wachter’s</w:t>
      </w:r>
      <w:proofErr w:type="spellEnd"/>
      <w:proofErr w:type="gramEnd"/>
      <w:r w:rsidRPr="00B65C56">
        <w:rPr>
          <w:rFonts w:cs="Arial"/>
          <w:szCs w:val="20"/>
        </w:rPr>
        <w:t xml:space="preserve"> Wohnen und Schenken dreht sich hingegen alles, genau, ums Wohnen und Schenken. Sucht man nach einem netten kleinen Souvenir für seine Lieben – oder für sich selbst –, ist man in dem kleinen Geschäft mit seiner Auswahl an Accessoires und Präsenten an der richtigen Adresse. Besonderes gibt es auch im </w:t>
      </w:r>
      <w:proofErr w:type="spellStart"/>
      <w:r w:rsidRPr="00B65C56">
        <w:rPr>
          <w:rFonts w:cs="Arial"/>
          <w:szCs w:val="20"/>
        </w:rPr>
        <w:t>Canvory</w:t>
      </w:r>
      <w:proofErr w:type="spellEnd"/>
      <w:r w:rsidRPr="00B65C56">
        <w:rPr>
          <w:rFonts w:cs="Arial"/>
          <w:szCs w:val="20"/>
        </w:rPr>
        <w:t xml:space="preserve">, das allerlei Waren aus und mit Hanf feilbietet, </w:t>
      </w:r>
      <w:proofErr w:type="gramStart"/>
      <w:r w:rsidRPr="00B65C56">
        <w:rPr>
          <w:rFonts w:cs="Arial"/>
          <w:szCs w:val="20"/>
        </w:rPr>
        <w:t>das</w:t>
      </w:r>
      <w:proofErr w:type="gramEnd"/>
      <w:r w:rsidRPr="00B65C56">
        <w:rPr>
          <w:rFonts w:cs="Arial"/>
          <w:szCs w:val="20"/>
        </w:rPr>
        <w:t xml:space="preserve"> aufgrund seiner Vielseitigkeit nicht umsonst zu den ältesten Nutzpflanzen der Welt gehört.</w:t>
      </w:r>
    </w:p>
    <w:p w14:paraId="3C8541E8" w14:textId="77777777" w:rsidR="00B65C56" w:rsidRDefault="00B65C56" w:rsidP="00B65C56">
      <w:pPr>
        <w:spacing w:line="360" w:lineRule="auto"/>
        <w:jc w:val="both"/>
        <w:rPr>
          <w:rFonts w:cs="Arial"/>
          <w:szCs w:val="20"/>
        </w:rPr>
      </w:pPr>
    </w:p>
    <w:p w14:paraId="6F9800C9" w14:textId="77777777" w:rsidR="00D107D6" w:rsidRPr="00B65C56" w:rsidRDefault="00D107D6" w:rsidP="00B65C56">
      <w:pPr>
        <w:spacing w:line="360" w:lineRule="auto"/>
        <w:jc w:val="both"/>
        <w:rPr>
          <w:rFonts w:cs="Arial"/>
          <w:szCs w:val="20"/>
        </w:rPr>
      </w:pPr>
    </w:p>
    <w:p w14:paraId="5F3E22EB" w14:textId="77777777" w:rsidR="00B65C56" w:rsidRPr="00AA006C" w:rsidRDefault="00B65C56" w:rsidP="00B65C56">
      <w:pPr>
        <w:spacing w:line="360" w:lineRule="auto"/>
        <w:jc w:val="both"/>
        <w:rPr>
          <w:rFonts w:cs="Arial"/>
          <w:b/>
          <w:bCs/>
          <w:szCs w:val="20"/>
        </w:rPr>
      </w:pPr>
      <w:r w:rsidRPr="00AA006C">
        <w:rPr>
          <w:rFonts w:cs="Arial"/>
          <w:b/>
          <w:bCs/>
          <w:szCs w:val="20"/>
        </w:rPr>
        <w:lastRenderedPageBreak/>
        <w:t>Grüne Oasen</w:t>
      </w:r>
    </w:p>
    <w:p w14:paraId="6DCE6FB4" w14:textId="77777777" w:rsidR="00B65C56" w:rsidRPr="00B65C56" w:rsidRDefault="00B65C56" w:rsidP="00B65C56">
      <w:pPr>
        <w:spacing w:line="360" w:lineRule="auto"/>
        <w:jc w:val="both"/>
        <w:rPr>
          <w:rFonts w:cs="Arial"/>
          <w:szCs w:val="20"/>
        </w:rPr>
      </w:pPr>
      <w:r w:rsidRPr="00B65C56">
        <w:rPr>
          <w:rFonts w:cs="Arial"/>
          <w:szCs w:val="20"/>
        </w:rPr>
        <w:t xml:space="preserve">Apropos Pflanzen: Auch solche findet man in </w:t>
      </w:r>
      <w:proofErr w:type="spellStart"/>
      <w:r w:rsidRPr="00B65C56">
        <w:rPr>
          <w:rFonts w:cs="Arial"/>
          <w:szCs w:val="20"/>
        </w:rPr>
        <w:t>Wilten</w:t>
      </w:r>
      <w:proofErr w:type="spellEnd"/>
      <w:r w:rsidRPr="00B65C56">
        <w:rPr>
          <w:rFonts w:cs="Arial"/>
          <w:szCs w:val="20"/>
        </w:rPr>
        <w:t>, wenn man sich auf die Panoramarunde am Bergisel begibt. Dieser gemütliche Spaziergang beginnt am Parkplatz vom Tirol Panorama und führt in knapp einer Stunde durch den Wald, vorbei an den Sehenswürdigkeiten rund um den Bergisel. Buchstäblicher Höhepunkt der Rundwanderung: der sogenannte Drachenfelsen, eine Aussichtsplattform, auf der sich atemberaubende Blicke über die Sillschlucht eröffnen. Letztere ist ein kleines, aber feines Naturjuwel am Rande der Stadt und damit immer eine Wanderung wert – vor allem, wenn man sich nach dem geschäftigen Treiben in Innsbruck eine Zeitlang im Grünen ausruhen möchte.</w:t>
      </w:r>
    </w:p>
    <w:p w14:paraId="23A04088" w14:textId="77777777" w:rsidR="00B65C56" w:rsidRPr="00B65C56" w:rsidRDefault="00B65C56" w:rsidP="00B65C56">
      <w:pPr>
        <w:spacing w:line="360" w:lineRule="auto"/>
        <w:jc w:val="both"/>
        <w:rPr>
          <w:rFonts w:cs="Arial"/>
          <w:szCs w:val="20"/>
        </w:rPr>
      </w:pPr>
    </w:p>
    <w:p w14:paraId="55D869DC" w14:textId="77777777" w:rsidR="00B65C56" w:rsidRPr="00AA006C" w:rsidRDefault="00B65C56" w:rsidP="00B65C56">
      <w:pPr>
        <w:spacing w:line="360" w:lineRule="auto"/>
        <w:jc w:val="both"/>
        <w:rPr>
          <w:rFonts w:cs="Arial"/>
          <w:b/>
          <w:bCs/>
          <w:szCs w:val="20"/>
        </w:rPr>
      </w:pPr>
      <w:r w:rsidRPr="00AA006C">
        <w:rPr>
          <w:rFonts w:cs="Arial"/>
          <w:b/>
          <w:bCs/>
          <w:szCs w:val="20"/>
        </w:rPr>
        <w:t>Tipp: umweltfreundlich und entspannt mit den Öffis in und durch die Region</w:t>
      </w:r>
    </w:p>
    <w:p w14:paraId="6A620F8F" w14:textId="77777777" w:rsidR="00B65C56" w:rsidRPr="00B65C56" w:rsidRDefault="00B65C56" w:rsidP="00B65C56">
      <w:pPr>
        <w:spacing w:line="360" w:lineRule="auto"/>
        <w:jc w:val="both"/>
        <w:rPr>
          <w:rFonts w:cs="Arial"/>
          <w:szCs w:val="20"/>
        </w:rPr>
      </w:pPr>
      <w:r w:rsidRPr="00B65C56">
        <w:rPr>
          <w:rFonts w:cs="Arial"/>
          <w:szCs w:val="20"/>
        </w:rPr>
        <w:t xml:space="preserve">Wer bei seiner Entdeckung </w:t>
      </w:r>
      <w:proofErr w:type="spellStart"/>
      <w:r w:rsidRPr="00B65C56">
        <w:rPr>
          <w:rFonts w:cs="Arial"/>
          <w:szCs w:val="20"/>
        </w:rPr>
        <w:t>Wiltens</w:t>
      </w:r>
      <w:proofErr w:type="spellEnd"/>
      <w:r w:rsidRPr="00B65C56">
        <w:rPr>
          <w:rFonts w:cs="Arial"/>
          <w:szCs w:val="20"/>
        </w:rPr>
        <w:t xml:space="preserve"> auf das Auto verzichten möchte, ist mit dem Zug auf dem besten Weg. Noch dazu, weil seit Kurzem neben den bewährten Verbindungen der Österreichischen Bundesbahnen (ÖBB) auch die </w:t>
      </w:r>
      <w:proofErr w:type="spellStart"/>
      <w:r w:rsidRPr="00B65C56">
        <w:rPr>
          <w:rFonts w:cs="Arial"/>
          <w:szCs w:val="20"/>
        </w:rPr>
        <w:t>WESTbahn</w:t>
      </w:r>
      <w:proofErr w:type="spellEnd"/>
      <w:r w:rsidRPr="00B65C56">
        <w:rPr>
          <w:rFonts w:cs="Arial"/>
          <w:szCs w:val="20"/>
        </w:rPr>
        <w:t xml:space="preserve"> in der Tiroler Landeshauptstadt Station macht. Damit gestaltet sich die umweltfreundliche Anreise in die alpin-urbane Region Innsbruck noch einfacher als bisher. Und auch vor Ort ist man mit Bahn, Bus und Tram gut unterwegs – insbesondere mit der Gästekarte Welcome Card: Ab einem Aufenthalt von zwei Nächten kostenlos bei Partnerbetrieben erhältlich, inkludiert sie die Nutzung aller öffentlichen Verkehrsmittel des Verbandsgebiets. Wer also </w:t>
      </w:r>
      <w:proofErr w:type="spellStart"/>
      <w:r w:rsidRPr="00B65C56">
        <w:rPr>
          <w:rFonts w:cs="Arial"/>
          <w:szCs w:val="20"/>
        </w:rPr>
        <w:t>Wilten</w:t>
      </w:r>
      <w:proofErr w:type="spellEnd"/>
      <w:r w:rsidRPr="00B65C56">
        <w:rPr>
          <w:rFonts w:cs="Arial"/>
          <w:szCs w:val="20"/>
        </w:rPr>
        <w:t xml:space="preserve"> und seine Vielfalt unbeschwert genießen möchte, kann die eigenen vier Räder guten Gewissens einfach zuhause stehen lassen.</w:t>
      </w:r>
    </w:p>
    <w:p w14:paraId="4EFBDDB4" w14:textId="77777777" w:rsidR="00B65C56" w:rsidRPr="00B65C56" w:rsidRDefault="00B65C56" w:rsidP="00B65C56">
      <w:pPr>
        <w:spacing w:line="360" w:lineRule="auto"/>
        <w:jc w:val="both"/>
        <w:rPr>
          <w:rFonts w:cs="Arial"/>
          <w:szCs w:val="20"/>
        </w:rPr>
      </w:pPr>
    </w:p>
    <w:p w14:paraId="41BD0117" w14:textId="1F470C38" w:rsidR="00AA006C" w:rsidRDefault="00B65C56" w:rsidP="00B65C56">
      <w:pPr>
        <w:spacing w:line="360" w:lineRule="auto"/>
        <w:jc w:val="both"/>
        <w:rPr>
          <w:rFonts w:cs="Arial"/>
          <w:szCs w:val="20"/>
        </w:rPr>
      </w:pPr>
      <w:r w:rsidRPr="00B65C56">
        <w:rPr>
          <w:rFonts w:cs="Arial"/>
          <w:szCs w:val="20"/>
        </w:rPr>
        <w:t xml:space="preserve">Mehr Infos und Geschichten zum Stadtteil </w:t>
      </w:r>
      <w:proofErr w:type="spellStart"/>
      <w:r w:rsidRPr="00B65C56">
        <w:rPr>
          <w:rFonts w:cs="Arial"/>
          <w:szCs w:val="20"/>
        </w:rPr>
        <w:t>Wilten</w:t>
      </w:r>
      <w:proofErr w:type="spellEnd"/>
      <w:r w:rsidRPr="00B65C56">
        <w:rPr>
          <w:rFonts w:cs="Arial"/>
          <w:szCs w:val="20"/>
        </w:rPr>
        <w:t xml:space="preserve"> gibt es unter </w:t>
      </w:r>
      <w:hyperlink r:id="rId11" w:history="1">
        <w:r w:rsidR="00AA006C" w:rsidRPr="00470C02">
          <w:rPr>
            <w:rStyle w:val="Hyperlink"/>
            <w:rFonts w:cs="Arial"/>
            <w:szCs w:val="20"/>
          </w:rPr>
          <w:t>www.innsbruck.info/l/wilten</w:t>
        </w:r>
      </w:hyperlink>
      <w:r w:rsidRPr="00B65C56">
        <w:rPr>
          <w:rFonts w:cs="Arial"/>
          <w:szCs w:val="20"/>
        </w:rPr>
        <w:t>.</w:t>
      </w:r>
    </w:p>
    <w:p w14:paraId="44D743F8" w14:textId="77777777" w:rsidR="00AA006C" w:rsidRDefault="00AA006C" w:rsidP="00B65C56">
      <w:pPr>
        <w:spacing w:line="360" w:lineRule="auto"/>
        <w:jc w:val="both"/>
        <w:rPr>
          <w:rFonts w:cs="Arial"/>
          <w:szCs w:val="20"/>
        </w:rPr>
      </w:pPr>
    </w:p>
    <w:p w14:paraId="2DD66724" w14:textId="77777777" w:rsidR="00BE5428" w:rsidRPr="0036587A" w:rsidRDefault="00BE5428" w:rsidP="00814446">
      <w:pPr>
        <w:spacing w:line="360" w:lineRule="auto"/>
        <w:jc w:val="both"/>
        <w:rPr>
          <w:rFonts w:cs="Arial"/>
          <w:szCs w:val="20"/>
        </w:rPr>
      </w:pPr>
    </w:p>
    <w:bookmarkEnd w:id="0"/>
    <w:p w14:paraId="6E56F4BD" w14:textId="4D94EDFA" w:rsidR="00505266" w:rsidRPr="000C0DCF" w:rsidRDefault="00505266" w:rsidP="000C0DCF">
      <w:pPr>
        <w:jc w:val="both"/>
        <w:rPr>
          <w:rFonts w:ascii="Alto Con Nor" w:eastAsia="Cambria" w:hAnsi="Alto Con Nor"/>
          <w:b/>
          <w:bCs/>
          <w:i/>
          <w:iCs/>
          <w:sz w:val="22"/>
          <w:szCs w:val="22"/>
          <w:lang w:val="de-AT"/>
        </w:rPr>
      </w:pPr>
      <w:r w:rsidRPr="000C0DCF">
        <w:rPr>
          <w:rFonts w:ascii="Alto Con Nor" w:eastAsia="Cambria" w:hAnsi="Alto Con Nor"/>
          <w:b/>
          <w:bCs/>
          <w:i/>
          <w:iCs/>
          <w:sz w:val="22"/>
          <w:szCs w:val="22"/>
          <w:lang w:val="de-AT"/>
        </w:rPr>
        <w:t>Über Innsbruck Tourismus</w:t>
      </w:r>
    </w:p>
    <w:p w14:paraId="5A9CAD6E" w14:textId="53FFF99F" w:rsidR="000C0DCF" w:rsidRDefault="000447D8" w:rsidP="000C0DCF">
      <w:pPr>
        <w:jc w:val="both"/>
        <w:rPr>
          <w:rFonts w:ascii="Alto Con Nor" w:hAnsi="Alto Con Nor"/>
          <w:i/>
          <w:iCs/>
          <w:sz w:val="22"/>
          <w:szCs w:val="22"/>
          <w:lang w:val="de-AT"/>
        </w:rPr>
      </w:pPr>
      <w:r w:rsidRPr="000447D8">
        <w:rPr>
          <w:rFonts w:ascii="Alto Con Nor" w:eastAsia="Cambria" w:hAnsi="Alto Con Nor"/>
          <w:i/>
          <w:iCs/>
          <w:sz w:val="22"/>
          <w:szCs w:val="22"/>
          <w:lang w:val="de-AT"/>
        </w:rPr>
        <w:t xml:space="preserve">Innsbruck Tourismus ist die offizielle Destinationsmanagementorganisation der Region Innsbruck, die sich von der Tiroler Landeshauptstadt über 40 Orte in ihrer Umgebung erstreckt – vom Inntal aufs </w:t>
      </w:r>
      <w:proofErr w:type="spellStart"/>
      <w:r w:rsidRPr="000447D8">
        <w:rPr>
          <w:rFonts w:ascii="Alto Con Nor" w:eastAsia="Cambria" w:hAnsi="Alto Con Nor"/>
          <w:i/>
          <w:iCs/>
          <w:sz w:val="22"/>
          <w:szCs w:val="22"/>
          <w:lang w:val="de-AT"/>
        </w:rPr>
        <w:t>Mieminger</w:t>
      </w:r>
      <w:proofErr w:type="spellEnd"/>
      <w:r w:rsidRPr="000447D8">
        <w:rPr>
          <w:rFonts w:ascii="Alto Con Nor" w:eastAsia="Cambria" w:hAnsi="Alto Con Nor"/>
          <w:i/>
          <w:iCs/>
          <w:sz w:val="22"/>
          <w:szCs w:val="22"/>
          <w:lang w:val="de-AT"/>
        </w:rPr>
        <w:t xml:space="preserve">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447D8">
        <w:rPr>
          <w:rFonts w:ascii="Alto Con Nor" w:eastAsia="Cambria" w:hAnsi="Alto Con Nor"/>
          <w:i/>
          <w:iCs/>
          <w:sz w:val="22"/>
          <w:szCs w:val="22"/>
          <w:lang w:val="de-AT"/>
        </w:rPr>
        <w:t>mit Mensch</w:t>
      </w:r>
      <w:proofErr w:type="gramEnd"/>
      <w:r w:rsidRPr="000447D8">
        <w:rPr>
          <w:rFonts w:ascii="Alto Con Nor" w:eastAsia="Cambria" w:hAnsi="Alto Con Nor"/>
          <w:i/>
          <w:iCs/>
          <w:sz w:val="22"/>
          <w:szCs w:val="22"/>
          <w:lang w:val="de-AT"/>
        </w:rPr>
        <w:t xml:space="preserve"> und Natur.</w:t>
      </w:r>
      <w:r>
        <w:rPr>
          <w:rFonts w:ascii="Alto Con Nor" w:eastAsia="Cambria" w:hAnsi="Alto Con Nor"/>
          <w:i/>
          <w:iCs/>
          <w:sz w:val="22"/>
          <w:szCs w:val="22"/>
          <w:lang w:val="de-AT"/>
        </w:rPr>
        <w:t xml:space="preserve"> </w:t>
      </w:r>
      <w:r w:rsidR="00505266" w:rsidRPr="0059644B">
        <w:rPr>
          <w:rFonts w:ascii="Alto Con Nor" w:hAnsi="Alto Con Nor"/>
          <w:i/>
          <w:iCs/>
          <w:sz w:val="22"/>
          <w:szCs w:val="22"/>
          <w:lang w:val="de-AT"/>
        </w:rPr>
        <w:t>Mit seinen insgesamt 1</w:t>
      </w:r>
      <w:r w:rsidR="00505266">
        <w:rPr>
          <w:rFonts w:ascii="Alto Con Nor" w:hAnsi="Alto Con Nor"/>
          <w:i/>
          <w:iCs/>
          <w:sz w:val="22"/>
          <w:szCs w:val="22"/>
          <w:lang w:val="de-AT"/>
        </w:rPr>
        <w:t>2</w:t>
      </w:r>
      <w:r w:rsidR="00505266" w:rsidRPr="0059644B">
        <w:rPr>
          <w:rFonts w:ascii="Alto Con Nor" w:hAnsi="Alto Con Nor"/>
          <w:i/>
          <w:iCs/>
          <w:sz w:val="22"/>
          <w:szCs w:val="22"/>
          <w:lang w:val="de-AT"/>
        </w:rPr>
        <w:t xml:space="preserve"> Tourismus Informationen ist Innsbruck Tourismus nah bei seinen Gästen, </w:t>
      </w:r>
      <w:r w:rsidR="00505266" w:rsidRPr="0059644B">
        <w:rPr>
          <w:rFonts w:ascii="Alto Con Nor" w:hAnsi="Alto Con Nor"/>
          <w:i/>
          <w:iCs/>
          <w:sz w:val="22"/>
          <w:szCs w:val="22"/>
          <w:lang w:val="de-AT"/>
        </w:rPr>
        <w:lastRenderedPageBreak/>
        <w:t xml:space="preserve">mitten im Geschehen und am Puls der Zeit – ein Dreh- und Angelpunkt für authentische Geschichten und persönliche Impressionen von lokalen Charakteren, die sich auf dem beliebten </w:t>
      </w:r>
      <w:hyperlink r:id="rId12" w:history="1">
        <w:r w:rsidR="00505266" w:rsidRPr="0059644B">
          <w:rPr>
            <w:rStyle w:val="Hyperlink"/>
            <w:rFonts w:ascii="Alto Con Nor" w:hAnsi="Alto Con Nor"/>
            <w:i/>
            <w:iCs/>
            <w:sz w:val="22"/>
            <w:szCs w:val="22"/>
          </w:rPr>
          <w:t>Blog</w:t>
        </w:r>
      </w:hyperlink>
      <w:r w:rsidR="00505266" w:rsidRPr="0059644B">
        <w:rPr>
          <w:rFonts w:ascii="Alto Con Nor" w:hAnsi="Alto Con Nor"/>
          <w:i/>
          <w:iCs/>
          <w:sz w:val="22"/>
          <w:szCs w:val="22"/>
          <w:lang w:val="de-AT"/>
        </w:rPr>
        <w:t xml:space="preserve"> und den sozialen Kanälen unter #myinnsbruck wiederfinden.</w:t>
      </w:r>
    </w:p>
    <w:p w14:paraId="7190C7FB" w14:textId="77777777" w:rsidR="000C0DCF" w:rsidRDefault="000C0DCF" w:rsidP="000C0DCF">
      <w:pPr>
        <w:jc w:val="both"/>
        <w:rPr>
          <w:rFonts w:ascii="Alto Con Nor" w:hAnsi="Alto Con Nor"/>
          <w:i/>
          <w:iCs/>
          <w:sz w:val="22"/>
          <w:szCs w:val="22"/>
          <w:lang w:val="de-AT"/>
        </w:rPr>
      </w:pPr>
    </w:p>
    <w:p w14:paraId="5E3AF55A" w14:textId="77777777" w:rsidR="003325AE" w:rsidRDefault="003325AE" w:rsidP="000C0DCF">
      <w:pPr>
        <w:jc w:val="both"/>
        <w:rPr>
          <w:rFonts w:ascii="Alto Con Nor" w:hAnsi="Alto Con Nor"/>
          <w:i/>
          <w:iCs/>
          <w:sz w:val="22"/>
          <w:szCs w:val="22"/>
          <w:lang w:val="de-AT"/>
        </w:rPr>
      </w:pPr>
    </w:p>
    <w:p w14:paraId="0A84958B" w14:textId="17DC17FB" w:rsidR="000C0DCF" w:rsidRPr="000C0DCF" w:rsidRDefault="000C0DCF" w:rsidP="000C0DCF">
      <w:pPr>
        <w:jc w:val="both"/>
        <w:rPr>
          <w:rFonts w:ascii="Alto Con Nor" w:hAnsi="Alto Con Nor"/>
          <w:i/>
          <w:iCs/>
          <w:sz w:val="22"/>
          <w:szCs w:val="22"/>
          <w:lang w:val="de-AT"/>
        </w:rPr>
      </w:pPr>
      <w:r w:rsidRPr="0059644B">
        <w:rPr>
          <w:rFonts w:ascii="Alto Con Nor" w:hAnsi="Alto Con Nor"/>
          <w:b/>
          <w:bCs/>
          <w:i/>
          <w:iCs/>
          <w:sz w:val="22"/>
          <w:szCs w:val="22"/>
          <w:lang w:val="de-AT"/>
        </w:rPr>
        <w:t>Weiterführende Links</w:t>
      </w:r>
    </w:p>
    <w:p w14:paraId="1B69BB1B" w14:textId="77777777" w:rsidR="000C0DCF" w:rsidRPr="00277CD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Blog: </w:t>
      </w:r>
      <w:hyperlink r:id="rId13"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rPr>
        <w:t xml:space="preserve"> </w:t>
      </w:r>
    </w:p>
    <w:p w14:paraId="423BCAD5"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Facebook: </w:t>
      </w:r>
      <w:hyperlink r:id="rId14"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rPr>
        <w:t xml:space="preserve"> </w:t>
      </w:r>
    </w:p>
    <w:p w14:paraId="0AE126EC" w14:textId="77777777" w:rsidR="000C0DCF" w:rsidRPr="0059644B" w:rsidRDefault="000C0DCF" w:rsidP="000C0DCF">
      <w:pPr>
        <w:jc w:val="both"/>
        <w:rPr>
          <w:rFonts w:ascii="Alto Con Nor" w:hAnsi="Alto Con Nor"/>
          <w:i/>
          <w:iCs/>
          <w:sz w:val="22"/>
          <w:szCs w:val="22"/>
          <w:lang w:val="en-GB"/>
        </w:rPr>
      </w:pPr>
      <w:r w:rsidRPr="0059644B">
        <w:rPr>
          <w:rFonts w:ascii="Alto Con Nor" w:hAnsi="Alto Con Nor"/>
          <w:i/>
          <w:iCs/>
          <w:sz w:val="22"/>
          <w:szCs w:val="22"/>
          <w:lang w:val="en-GB"/>
        </w:rPr>
        <w:t xml:space="preserve">Instagram: </w:t>
      </w:r>
      <w:hyperlink r:id="rId15"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rPr>
        <w:t xml:space="preserve">  </w:t>
      </w:r>
    </w:p>
    <w:p w14:paraId="7A9EE188" w14:textId="77777777" w:rsidR="000C0DCF" w:rsidRPr="0059644B" w:rsidRDefault="000C0DCF" w:rsidP="000C0DCF">
      <w:pPr>
        <w:jc w:val="both"/>
        <w:rPr>
          <w:rFonts w:ascii="Alto Con Nor" w:hAnsi="Alto Con Nor"/>
          <w:i/>
          <w:iCs/>
          <w:sz w:val="22"/>
          <w:szCs w:val="22"/>
          <w:lang w:val="de-AT"/>
        </w:rPr>
      </w:pPr>
      <w:r w:rsidRPr="0059644B">
        <w:rPr>
          <w:rFonts w:ascii="Alto Con Nor" w:hAnsi="Alto Con Nor"/>
          <w:i/>
          <w:iCs/>
          <w:sz w:val="22"/>
          <w:szCs w:val="22"/>
          <w:lang w:val="de-AT"/>
        </w:rPr>
        <w:t xml:space="preserve">Twitter: </w:t>
      </w:r>
      <w:hyperlink r:id="rId16" w:history="1">
        <w:r w:rsidRPr="0059644B">
          <w:rPr>
            <w:rStyle w:val="Hyperlink"/>
            <w:rFonts w:ascii="Alto Con Nor" w:hAnsi="Alto Con Nor"/>
            <w:i/>
            <w:iCs/>
            <w:sz w:val="22"/>
            <w:szCs w:val="22"/>
            <w:lang w:val="de-AT"/>
          </w:rPr>
          <w:t>twitter.com/</w:t>
        </w:r>
        <w:proofErr w:type="spellStart"/>
        <w:r w:rsidRPr="0059644B">
          <w:rPr>
            <w:rStyle w:val="Hyperlink"/>
            <w:rFonts w:ascii="Alto Con Nor" w:hAnsi="Alto Con Nor"/>
            <w:i/>
            <w:iCs/>
            <w:sz w:val="22"/>
            <w:szCs w:val="22"/>
            <w:lang w:val="de-AT"/>
          </w:rPr>
          <w:t>InnsbruckTVB</w:t>
        </w:r>
        <w:proofErr w:type="spellEnd"/>
        <w:r w:rsidRPr="0059644B">
          <w:rPr>
            <w:rStyle w:val="Hyperlink"/>
            <w:rFonts w:ascii="Alto Con Nor" w:hAnsi="Alto Con Nor"/>
            <w:i/>
            <w:iCs/>
            <w:sz w:val="22"/>
            <w:szCs w:val="22"/>
            <w:lang w:val="de-AT"/>
          </w:rPr>
          <w:t xml:space="preserve">    </w:t>
        </w:r>
      </w:hyperlink>
      <w:r w:rsidRPr="0059644B">
        <w:rPr>
          <w:rFonts w:ascii="Alto Con Nor" w:hAnsi="Alto Con Nor"/>
          <w:i/>
          <w:iCs/>
          <w:sz w:val="22"/>
          <w:szCs w:val="22"/>
          <w:lang w:val="de-AT"/>
        </w:rPr>
        <w:t xml:space="preserve"> </w:t>
      </w:r>
    </w:p>
    <w:p w14:paraId="3C3F0848" w14:textId="77777777" w:rsidR="000C0DCF" w:rsidRPr="00177DD2" w:rsidRDefault="000C0DCF" w:rsidP="000C0DCF">
      <w:pPr>
        <w:jc w:val="both"/>
        <w:rPr>
          <w:rFonts w:ascii="Alto Con Nor" w:hAnsi="Alto Con Nor"/>
          <w:i/>
          <w:iCs/>
          <w:sz w:val="22"/>
          <w:szCs w:val="22"/>
          <w:lang w:val="de-AT"/>
        </w:rPr>
      </w:pPr>
      <w:r w:rsidRPr="00177DD2">
        <w:rPr>
          <w:rFonts w:ascii="Alto Con Nor" w:hAnsi="Alto Con Nor"/>
          <w:i/>
          <w:iCs/>
          <w:sz w:val="22"/>
          <w:szCs w:val="22"/>
          <w:lang w:val="de-AT"/>
        </w:rPr>
        <w:t xml:space="preserve">YouTube: </w:t>
      </w:r>
      <w:hyperlink r:id="rId17" w:history="1">
        <w:r w:rsidRPr="00177DD2">
          <w:rPr>
            <w:rStyle w:val="Hyperlink"/>
            <w:rFonts w:ascii="Alto Con Nor" w:hAnsi="Alto Con Nor"/>
            <w:i/>
            <w:iCs/>
            <w:sz w:val="22"/>
            <w:szCs w:val="22"/>
            <w:lang w:val="de-AT"/>
          </w:rPr>
          <w:t>www.youtube.com/user/InnsbruckTVB</w:t>
        </w:r>
      </w:hyperlink>
      <w:r w:rsidRPr="00177DD2">
        <w:rPr>
          <w:rFonts w:ascii="Alto Con Nor" w:hAnsi="Alto Con Nor"/>
          <w:i/>
          <w:iCs/>
          <w:sz w:val="22"/>
          <w:szCs w:val="22"/>
          <w:lang w:val="de-AT"/>
        </w:rPr>
        <w:t xml:space="preserve">  </w:t>
      </w:r>
    </w:p>
    <w:p w14:paraId="45BC92C2" w14:textId="21BDB29C" w:rsidR="00505266" w:rsidRPr="00F11B68" w:rsidRDefault="000C0DCF" w:rsidP="00F11B68">
      <w:pPr>
        <w:jc w:val="both"/>
        <w:rPr>
          <w:rFonts w:ascii="Alto Con Nor" w:hAnsi="Alto Con Nor"/>
          <w:sz w:val="22"/>
          <w:szCs w:val="22"/>
          <w:lang w:val="de-AT"/>
        </w:rPr>
      </w:pPr>
      <w:r w:rsidRPr="0059644B">
        <w:rPr>
          <w:rFonts w:ascii="Alto Con Nor" w:hAnsi="Alto Con Nor"/>
          <w:i/>
          <w:iCs/>
          <w:sz w:val="22"/>
          <w:szCs w:val="22"/>
          <w:lang w:val="de-AT"/>
        </w:rPr>
        <w:t xml:space="preserve">Pinterest: </w:t>
      </w:r>
      <w:hyperlink r:id="rId18"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rPr>
        <w:t xml:space="preserve"> </w:t>
      </w:r>
    </w:p>
    <w:sectPr w:rsidR="00505266" w:rsidRPr="00F11B68" w:rsidSect="005A121D">
      <w:headerReference w:type="even" r:id="rId19"/>
      <w:headerReference w:type="default" r:id="rId20"/>
      <w:footerReference w:type="even" r:id="rId21"/>
      <w:footerReference w:type="default" r:id="rId22"/>
      <w:headerReference w:type="first" r:id="rId23"/>
      <w:footerReference w:type="first" r:id="rId24"/>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1499" w14:textId="77777777" w:rsidR="008F0A39" w:rsidRDefault="008F0A39">
      <w:r>
        <w:separator/>
      </w:r>
    </w:p>
  </w:endnote>
  <w:endnote w:type="continuationSeparator" w:id="0">
    <w:p w14:paraId="132791E7" w14:textId="77777777" w:rsidR="008F0A39" w:rsidRDefault="008F0A39">
      <w:r>
        <w:continuationSeparator/>
      </w:r>
    </w:p>
  </w:endnote>
  <w:endnote w:type="continuationNotice" w:id="1">
    <w:p w14:paraId="70FA3427" w14:textId="77777777" w:rsidR="008F0A39" w:rsidRDefault="008F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2FF" w:usb1="400004FF" w:usb2="00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A98D" w14:textId="77777777" w:rsidR="000C0DCF" w:rsidRDefault="000C0DCF"/>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9183" w14:textId="77777777" w:rsidR="008F0A39" w:rsidRDefault="008F0A39">
      <w:r>
        <w:separator/>
      </w:r>
    </w:p>
  </w:footnote>
  <w:footnote w:type="continuationSeparator" w:id="0">
    <w:p w14:paraId="2BB22366" w14:textId="77777777" w:rsidR="008F0A39" w:rsidRDefault="008F0A39">
      <w:r>
        <w:continuationSeparator/>
      </w:r>
    </w:p>
  </w:footnote>
  <w:footnote w:type="continuationNotice" w:id="1">
    <w:p w14:paraId="10420236" w14:textId="77777777" w:rsidR="008F0A39" w:rsidRDefault="008F0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37334"/>
    <w:rsid w:val="000404D0"/>
    <w:rsid w:val="00040BBF"/>
    <w:rsid w:val="0004439B"/>
    <w:rsid w:val="000447D8"/>
    <w:rsid w:val="000461F9"/>
    <w:rsid w:val="0004798D"/>
    <w:rsid w:val="000512B7"/>
    <w:rsid w:val="0005222E"/>
    <w:rsid w:val="00054616"/>
    <w:rsid w:val="0005628B"/>
    <w:rsid w:val="00060FFF"/>
    <w:rsid w:val="00062523"/>
    <w:rsid w:val="00063BA4"/>
    <w:rsid w:val="00074436"/>
    <w:rsid w:val="000815BA"/>
    <w:rsid w:val="000819BB"/>
    <w:rsid w:val="0008280D"/>
    <w:rsid w:val="0008783D"/>
    <w:rsid w:val="00093096"/>
    <w:rsid w:val="0009420A"/>
    <w:rsid w:val="000B07DE"/>
    <w:rsid w:val="000B19F0"/>
    <w:rsid w:val="000B2143"/>
    <w:rsid w:val="000C0DCF"/>
    <w:rsid w:val="000C5B81"/>
    <w:rsid w:val="000C5BF5"/>
    <w:rsid w:val="000C650C"/>
    <w:rsid w:val="000D1C1B"/>
    <w:rsid w:val="000D40EA"/>
    <w:rsid w:val="000D4EF1"/>
    <w:rsid w:val="000D4F7C"/>
    <w:rsid w:val="000D786D"/>
    <w:rsid w:val="000E1C10"/>
    <w:rsid w:val="000F33ED"/>
    <w:rsid w:val="000F72B4"/>
    <w:rsid w:val="0010147C"/>
    <w:rsid w:val="001037A1"/>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1F544C"/>
    <w:rsid w:val="00204FF3"/>
    <w:rsid w:val="002058AB"/>
    <w:rsid w:val="00205B6B"/>
    <w:rsid w:val="002134F0"/>
    <w:rsid w:val="00213ED2"/>
    <w:rsid w:val="0021501D"/>
    <w:rsid w:val="0021522D"/>
    <w:rsid w:val="00216D3C"/>
    <w:rsid w:val="00221787"/>
    <w:rsid w:val="002246B7"/>
    <w:rsid w:val="00224CEA"/>
    <w:rsid w:val="0022543F"/>
    <w:rsid w:val="00227420"/>
    <w:rsid w:val="00230074"/>
    <w:rsid w:val="00231DD4"/>
    <w:rsid w:val="00235E23"/>
    <w:rsid w:val="00241D42"/>
    <w:rsid w:val="002424BF"/>
    <w:rsid w:val="00245BC1"/>
    <w:rsid w:val="002553D0"/>
    <w:rsid w:val="002609A2"/>
    <w:rsid w:val="00261ECC"/>
    <w:rsid w:val="002622EC"/>
    <w:rsid w:val="002638FC"/>
    <w:rsid w:val="00264839"/>
    <w:rsid w:val="00273531"/>
    <w:rsid w:val="002743A4"/>
    <w:rsid w:val="00274B87"/>
    <w:rsid w:val="00276604"/>
    <w:rsid w:val="00276897"/>
    <w:rsid w:val="002812C0"/>
    <w:rsid w:val="00282862"/>
    <w:rsid w:val="00282F4D"/>
    <w:rsid w:val="0029293E"/>
    <w:rsid w:val="00292AA7"/>
    <w:rsid w:val="00295EDD"/>
    <w:rsid w:val="00296563"/>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2F29DF"/>
    <w:rsid w:val="003010DB"/>
    <w:rsid w:val="00305838"/>
    <w:rsid w:val="0032446B"/>
    <w:rsid w:val="00331F00"/>
    <w:rsid w:val="003325AE"/>
    <w:rsid w:val="00333284"/>
    <w:rsid w:val="003335B5"/>
    <w:rsid w:val="0033393B"/>
    <w:rsid w:val="0033772E"/>
    <w:rsid w:val="00340009"/>
    <w:rsid w:val="00341E20"/>
    <w:rsid w:val="00342BCE"/>
    <w:rsid w:val="003444DF"/>
    <w:rsid w:val="003453A3"/>
    <w:rsid w:val="003469FE"/>
    <w:rsid w:val="00353044"/>
    <w:rsid w:val="003552D1"/>
    <w:rsid w:val="00355A0A"/>
    <w:rsid w:val="00356A3B"/>
    <w:rsid w:val="00357A27"/>
    <w:rsid w:val="00360D7D"/>
    <w:rsid w:val="003639AC"/>
    <w:rsid w:val="0036423A"/>
    <w:rsid w:val="0036587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26C7"/>
    <w:rsid w:val="003D47A7"/>
    <w:rsid w:val="003D56CF"/>
    <w:rsid w:val="003E5BD9"/>
    <w:rsid w:val="004008E6"/>
    <w:rsid w:val="004020C3"/>
    <w:rsid w:val="0040275C"/>
    <w:rsid w:val="00404852"/>
    <w:rsid w:val="0040738D"/>
    <w:rsid w:val="00407D88"/>
    <w:rsid w:val="00410A46"/>
    <w:rsid w:val="00411911"/>
    <w:rsid w:val="00412476"/>
    <w:rsid w:val="0041358F"/>
    <w:rsid w:val="004167DD"/>
    <w:rsid w:val="00421F38"/>
    <w:rsid w:val="0042274E"/>
    <w:rsid w:val="00424ED7"/>
    <w:rsid w:val="0042680F"/>
    <w:rsid w:val="004376B9"/>
    <w:rsid w:val="00441108"/>
    <w:rsid w:val="00447B9B"/>
    <w:rsid w:val="00451432"/>
    <w:rsid w:val="00452DB1"/>
    <w:rsid w:val="00453439"/>
    <w:rsid w:val="004545FA"/>
    <w:rsid w:val="00457117"/>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B53EC"/>
    <w:rsid w:val="004C53FB"/>
    <w:rsid w:val="004D0C6F"/>
    <w:rsid w:val="004D625C"/>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8585C"/>
    <w:rsid w:val="00593D4D"/>
    <w:rsid w:val="00595CF3"/>
    <w:rsid w:val="00596D56"/>
    <w:rsid w:val="005A121D"/>
    <w:rsid w:val="005A1F06"/>
    <w:rsid w:val="005A29AF"/>
    <w:rsid w:val="005A2DCE"/>
    <w:rsid w:val="005A51DB"/>
    <w:rsid w:val="005B77A4"/>
    <w:rsid w:val="005B7830"/>
    <w:rsid w:val="005C0F71"/>
    <w:rsid w:val="005C11AF"/>
    <w:rsid w:val="005C3934"/>
    <w:rsid w:val="005C4247"/>
    <w:rsid w:val="005C5E5E"/>
    <w:rsid w:val="005D1EE8"/>
    <w:rsid w:val="005E068D"/>
    <w:rsid w:val="005E28FA"/>
    <w:rsid w:val="005E45D2"/>
    <w:rsid w:val="005E51FC"/>
    <w:rsid w:val="005F2295"/>
    <w:rsid w:val="005F28C8"/>
    <w:rsid w:val="005F2D78"/>
    <w:rsid w:val="005F3FE1"/>
    <w:rsid w:val="005F5CB1"/>
    <w:rsid w:val="005F5CCF"/>
    <w:rsid w:val="005F66CD"/>
    <w:rsid w:val="0060032B"/>
    <w:rsid w:val="0060167E"/>
    <w:rsid w:val="006026C8"/>
    <w:rsid w:val="00607435"/>
    <w:rsid w:val="0061190D"/>
    <w:rsid w:val="00612C62"/>
    <w:rsid w:val="00617D65"/>
    <w:rsid w:val="00622CF6"/>
    <w:rsid w:val="006248AB"/>
    <w:rsid w:val="00625CF9"/>
    <w:rsid w:val="006315F9"/>
    <w:rsid w:val="006328F0"/>
    <w:rsid w:val="00635926"/>
    <w:rsid w:val="0063696A"/>
    <w:rsid w:val="00643879"/>
    <w:rsid w:val="00643D68"/>
    <w:rsid w:val="0064527A"/>
    <w:rsid w:val="006463C7"/>
    <w:rsid w:val="006465FD"/>
    <w:rsid w:val="00651B31"/>
    <w:rsid w:val="00651D26"/>
    <w:rsid w:val="00651D4C"/>
    <w:rsid w:val="006532AB"/>
    <w:rsid w:val="006607F6"/>
    <w:rsid w:val="0066416E"/>
    <w:rsid w:val="0067140E"/>
    <w:rsid w:val="00671BA7"/>
    <w:rsid w:val="006768CF"/>
    <w:rsid w:val="006854ED"/>
    <w:rsid w:val="00693250"/>
    <w:rsid w:val="006964B4"/>
    <w:rsid w:val="006A0871"/>
    <w:rsid w:val="006A1126"/>
    <w:rsid w:val="006A1309"/>
    <w:rsid w:val="006A229D"/>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270B"/>
    <w:rsid w:val="006E4C83"/>
    <w:rsid w:val="006E7F30"/>
    <w:rsid w:val="006F1603"/>
    <w:rsid w:val="006F16A6"/>
    <w:rsid w:val="006F1DC3"/>
    <w:rsid w:val="006F3625"/>
    <w:rsid w:val="006F49A2"/>
    <w:rsid w:val="0072621A"/>
    <w:rsid w:val="00727623"/>
    <w:rsid w:val="00727702"/>
    <w:rsid w:val="00733789"/>
    <w:rsid w:val="0073497B"/>
    <w:rsid w:val="00735BCB"/>
    <w:rsid w:val="00736203"/>
    <w:rsid w:val="007365F9"/>
    <w:rsid w:val="007404BF"/>
    <w:rsid w:val="007415F7"/>
    <w:rsid w:val="00741BB2"/>
    <w:rsid w:val="0074398E"/>
    <w:rsid w:val="0074546E"/>
    <w:rsid w:val="00746146"/>
    <w:rsid w:val="0074642B"/>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07341"/>
    <w:rsid w:val="00810086"/>
    <w:rsid w:val="00814446"/>
    <w:rsid w:val="00815F04"/>
    <w:rsid w:val="00826365"/>
    <w:rsid w:val="008277F8"/>
    <w:rsid w:val="00831CC5"/>
    <w:rsid w:val="00834255"/>
    <w:rsid w:val="00835277"/>
    <w:rsid w:val="00842F4E"/>
    <w:rsid w:val="00850556"/>
    <w:rsid w:val="00850F0E"/>
    <w:rsid w:val="008529A4"/>
    <w:rsid w:val="008573C1"/>
    <w:rsid w:val="00862F6C"/>
    <w:rsid w:val="0086300E"/>
    <w:rsid w:val="00864575"/>
    <w:rsid w:val="00867A39"/>
    <w:rsid w:val="008738BD"/>
    <w:rsid w:val="00882643"/>
    <w:rsid w:val="00885A46"/>
    <w:rsid w:val="00886A79"/>
    <w:rsid w:val="0089352D"/>
    <w:rsid w:val="0089593D"/>
    <w:rsid w:val="00897A90"/>
    <w:rsid w:val="00897B92"/>
    <w:rsid w:val="008A2548"/>
    <w:rsid w:val="008A43FB"/>
    <w:rsid w:val="008A45BA"/>
    <w:rsid w:val="008A634F"/>
    <w:rsid w:val="008B5720"/>
    <w:rsid w:val="008B6344"/>
    <w:rsid w:val="008C147C"/>
    <w:rsid w:val="008C2511"/>
    <w:rsid w:val="008C2E61"/>
    <w:rsid w:val="008C3945"/>
    <w:rsid w:val="008C5AB2"/>
    <w:rsid w:val="008C7DAE"/>
    <w:rsid w:val="008D496B"/>
    <w:rsid w:val="008D5F1A"/>
    <w:rsid w:val="008E288B"/>
    <w:rsid w:val="008E697E"/>
    <w:rsid w:val="008E70FC"/>
    <w:rsid w:val="008F0A39"/>
    <w:rsid w:val="008F0EFA"/>
    <w:rsid w:val="008F2332"/>
    <w:rsid w:val="008F5B18"/>
    <w:rsid w:val="00900A54"/>
    <w:rsid w:val="009025DF"/>
    <w:rsid w:val="009052B5"/>
    <w:rsid w:val="00912622"/>
    <w:rsid w:val="00915433"/>
    <w:rsid w:val="009154A7"/>
    <w:rsid w:val="00917AB8"/>
    <w:rsid w:val="00921798"/>
    <w:rsid w:val="00921AE1"/>
    <w:rsid w:val="009256EA"/>
    <w:rsid w:val="00930347"/>
    <w:rsid w:val="009327F6"/>
    <w:rsid w:val="0093294F"/>
    <w:rsid w:val="00932D3C"/>
    <w:rsid w:val="00937AF7"/>
    <w:rsid w:val="00937D22"/>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A440A"/>
    <w:rsid w:val="009B2969"/>
    <w:rsid w:val="009B4677"/>
    <w:rsid w:val="009B4B81"/>
    <w:rsid w:val="009B6DBB"/>
    <w:rsid w:val="009C0A7D"/>
    <w:rsid w:val="009C38BD"/>
    <w:rsid w:val="009C469C"/>
    <w:rsid w:val="009C4BBE"/>
    <w:rsid w:val="009C4EF0"/>
    <w:rsid w:val="009C6103"/>
    <w:rsid w:val="009D203C"/>
    <w:rsid w:val="009D42AC"/>
    <w:rsid w:val="009D43DA"/>
    <w:rsid w:val="009D721E"/>
    <w:rsid w:val="009D7311"/>
    <w:rsid w:val="009D7D76"/>
    <w:rsid w:val="009E6311"/>
    <w:rsid w:val="009E78BB"/>
    <w:rsid w:val="009F0F58"/>
    <w:rsid w:val="009F14B4"/>
    <w:rsid w:val="00A0043D"/>
    <w:rsid w:val="00A02BD5"/>
    <w:rsid w:val="00A0641C"/>
    <w:rsid w:val="00A065CF"/>
    <w:rsid w:val="00A107DB"/>
    <w:rsid w:val="00A10D7F"/>
    <w:rsid w:val="00A10F0A"/>
    <w:rsid w:val="00A11E6F"/>
    <w:rsid w:val="00A1220A"/>
    <w:rsid w:val="00A154B0"/>
    <w:rsid w:val="00A166AD"/>
    <w:rsid w:val="00A22EEB"/>
    <w:rsid w:val="00A25315"/>
    <w:rsid w:val="00A27792"/>
    <w:rsid w:val="00A27F12"/>
    <w:rsid w:val="00A31CD1"/>
    <w:rsid w:val="00A32B78"/>
    <w:rsid w:val="00A36F45"/>
    <w:rsid w:val="00A40E56"/>
    <w:rsid w:val="00A4367F"/>
    <w:rsid w:val="00A51C4E"/>
    <w:rsid w:val="00A55E61"/>
    <w:rsid w:val="00A56B7E"/>
    <w:rsid w:val="00A62103"/>
    <w:rsid w:val="00A62B86"/>
    <w:rsid w:val="00A652AA"/>
    <w:rsid w:val="00A65FAF"/>
    <w:rsid w:val="00A74A10"/>
    <w:rsid w:val="00A754C9"/>
    <w:rsid w:val="00A75D34"/>
    <w:rsid w:val="00A82039"/>
    <w:rsid w:val="00A82558"/>
    <w:rsid w:val="00A84741"/>
    <w:rsid w:val="00A849C4"/>
    <w:rsid w:val="00A8644F"/>
    <w:rsid w:val="00A90E3F"/>
    <w:rsid w:val="00A91DDB"/>
    <w:rsid w:val="00A92F92"/>
    <w:rsid w:val="00A948E6"/>
    <w:rsid w:val="00AA006C"/>
    <w:rsid w:val="00AA0568"/>
    <w:rsid w:val="00AA3FBB"/>
    <w:rsid w:val="00AA53EC"/>
    <w:rsid w:val="00AA556B"/>
    <w:rsid w:val="00AA7F29"/>
    <w:rsid w:val="00AB233F"/>
    <w:rsid w:val="00AB36DA"/>
    <w:rsid w:val="00AB4108"/>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07FD4"/>
    <w:rsid w:val="00B10002"/>
    <w:rsid w:val="00B12B12"/>
    <w:rsid w:val="00B131A9"/>
    <w:rsid w:val="00B13E8D"/>
    <w:rsid w:val="00B147D6"/>
    <w:rsid w:val="00B14F4A"/>
    <w:rsid w:val="00B169C5"/>
    <w:rsid w:val="00B2251C"/>
    <w:rsid w:val="00B2258A"/>
    <w:rsid w:val="00B24B96"/>
    <w:rsid w:val="00B255AD"/>
    <w:rsid w:val="00B25CC0"/>
    <w:rsid w:val="00B25EDC"/>
    <w:rsid w:val="00B277A7"/>
    <w:rsid w:val="00B33F80"/>
    <w:rsid w:val="00B415DB"/>
    <w:rsid w:val="00B416A1"/>
    <w:rsid w:val="00B4306A"/>
    <w:rsid w:val="00B43F40"/>
    <w:rsid w:val="00B45258"/>
    <w:rsid w:val="00B50902"/>
    <w:rsid w:val="00B51CB2"/>
    <w:rsid w:val="00B53326"/>
    <w:rsid w:val="00B53E1E"/>
    <w:rsid w:val="00B6232D"/>
    <w:rsid w:val="00B636E8"/>
    <w:rsid w:val="00B65C56"/>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E4945"/>
    <w:rsid w:val="00BE5428"/>
    <w:rsid w:val="00BF061A"/>
    <w:rsid w:val="00BF0F51"/>
    <w:rsid w:val="00BF1558"/>
    <w:rsid w:val="00BF2E86"/>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5637F"/>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7D6"/>
    <w:rsid w:val="00D109B5"/>
    <w:rsid w:val="00D10BC8"/>
    <w:rsid w:val="00D10EAE"/>
    <w:rsid w:val="00D11202"/>
    <w:rsid w:val="00D12146"/>
    <w:rsid w:val="00D126C2"/>
    <w:rsid w:val="00D14F09"/>
    <w:rsid w:val="00D20A4B"/>
    <w:rsid w:val="00D22708"/>
    <w:rsid w:val="00D22F37"/>
    <w:rsid w:val="00D35392"/>
    <w:rsid w:val="00D4275F"/>
    <w:rsid w:val="00D508D6"/>
    <w:rsid w:val="00D539F0"/>
    <w:rsid w:val="00D55B13"/>
    <w:rsid w:val="00D55CB8"/>
    <w:rsid w:val="00D5731E"/>
    <w:rsid w:val="00D639AA"/>
    <w:rsid w:val="00D67667"/>
    <w:rsid w:val="00D67AEB"/>
    <w:rsid w:val="00D70108"/>
    <w:rsid w:val="00D724B3"/>
    <w:rsid w:val="00D826A0"/>
    <w:rsid w:val="00D836C1"/>
    <w:rsid w:val="00D90A66"/>
    <w:rsid w:val="00D9113B"/>
    <w:rsid w:val="00D96302"/>
    <w:rsid w:val="00D979D4"/>
    <w:rsid w:val="00DA0F2D"/>
    <w:rsid w:val="00DA406F"/>
    <w:rsid w:val="00DA5369"/>
    <w:rsid w:val="00DA7D0C"/>
    <w:rsid w:val="00DB0936"/>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2044"/>
    <w:rsid w:val="00E7506E"/>
    <w:rsid w:val="00E76164"/>
    <w:rsid w:val="00E86100"/>
    <w:rsid w:val="00E87C87"/>
    <w:rsid w:val="00E94E51"/>
    <w:rsid w:val="00EA0D60"/>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1B68"/>
    <w:rsid w:val="00F128EB"/>
    <w:rsid w:val="00F13423"/>
    <w:rsid w:val="00F1502D"/>
    <w:rsid w:val="00F22014"/>
    <w:rsid w:val="00F22BBC"/>
    <w:rsid w:val="00F24553"/>
    <w:rsid w:val="00F278E7"/>
    <w:rsid w:val="00F33F58"/>
    <w:rsid w:val="00F4191B"/>
    <w:rsid w:val="00F43B76"/>
    <w:rsid w:val="00F47295"/>
    <w:rsid w:val="00F50DFD"/>
    <w:rsid w:val="00F52D90"/>
    <w:rsid w:val="00F55E65"/>
    <w:rsid w:val="00F57CB2"/>
    <w:rsid w:val="00F6039A"/>
    <w:rsid w:val="00F62CB9"/>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95BC2"/>
    <w:rsid w:val="00FA1111"/>
    <w:rsid w:val="00FA24A5"/>
    <w:rsid w:val="00FA283E"/>
    <w:rsid w:val="00FA727F"/>
    <w:rsid w:val="00FB0F83"/>
    <w:rsid w:val="00FB44AA"/>
    <w:rsid w:val="00FC1AAA"/>
    <w:rsid w:val="00FC1C9D"/>
    <w:rsid w:val="00FC6240"/>
    <w:rsid w:val="00FD26E2"/>
    <w:rsid w:val="00FD39DE"/>
    <w:rsid w:val="00FD60DB"/>
    <w:rsid w:val="00FD695B"/>
    <w:rsid w:val="00FE0964"/>
    <w:rsid w:val="00FE19B5"/>
    <w:rsid w:val="00FF06E6"/>
    <w:rsid w:val="00FF4F1D"/>
    <w:rsid w:val="00FF57F4"/>
    <w:rsid w:val="00FF61B1"/>
    <w:rsid w:val="00FF6322"/>
    <w:rsid w:val="00FF6457"/>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 w:type="paragraph" w:styleId="KeinLeerraum">
    <w:name w:val="No Spacing"/>
    <w:uiPriority w:val="1"/>
    <w:qFormat/>
    <w:rsid w:val="00FC1C9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197091934">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389496764">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16386619">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33743235">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993222126">
      <w:bodyDiv w:val="1"/>
      <w:marLeft w:val="0"/>
      <w:marRight w:val="0"/>
      <w:marTop w:val="0"/>
      <w:marBottom w:val="0"/>
      <w:divBdr>
        <w:top w:val="none" w:sz="0" w:space="0" w:color="auto"/>
        <w:left w:val="none" w:sz="0" w:space="0" w:color="auto"/>
        <w:bottom w:val="none" w:sz="0" w:space="0" w:color="auto"/>
        <w:right w:val="none" w:sz="0" w:space="0" w:color="auto"/>
      </w:divBdr>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78806394">
      <w:bodyDiv w:val="1"/>
      <w:marLeft w:val="0"/>
      <w:marRight w:val="0"/>
      <w:marTop w:val="0"/>
      <w:marBottom w:val="0"/>
      <w:divBdr>
        <w:top w:val="none" w:sz="0" w:space="0" w:color="auto"/>
        <w:left w:val="none" w:sz="0" w:space="0" w:color="auto"/>
        <w:bottom w:val="none" w:sz="0" w:space="0" w:color="auto"/>
        <w:right w:val="none" w:sz="0" w:space="0" w:color="auto"/>
      </w:divBdr>
    </w:div>
    <w:div w:id="1190878193">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728800514">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nsbruck.info/blog"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http://www.youtube.com/user/InnsbruckTV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info/l/wilten"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3.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4</Pages>
  <Words>1180</Words>
  <Characters>7616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8779</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Marleen Witzke - Hansmann PR</cp:lastModifiedBy>
  <cp:revision>52</cp:revision>
  <cp:lastPrinted>2023-03-13T08:45:00Z</cp:lastPrinted>
  <dcterms:created xsi:type="dcterms:W3CDTF">2023-02-23T14:36:00Z</dcterms:created>
  <dcterms:modified xsi:type="dcterms:W3CDTF">2023-04-21T10:32:00Z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